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7F" w:rsidRPr="00751B7D" w:rsidRDefault="0096527F" w:rsidP="00FD6261">
      <w:pPr>
        <w:shd w:val="clear" w:color="auto" w:fill="FFFFFF"/>
        <w:ind w:right="77"/>
        <w:jc w:val="right"/>
        <w:rPr>
          <w:b/>
          <w:bCs/>
          <w:iCs/>
          <w:color w:val="000000"/>
          <w:spacing w:val="-1"/>
          <w:sz w:val="22"/>
          <w:szCs w:val="22"/>
        </w:rPr>
      </w:pPr>
      <w:r w:rsidRPr="00751B7D">
        <w:rPr>
          <w:b/>
          <w:bCs/>
          <w:iCs/>
          <w:color w:val="000000"/>
          <w:spacing w:val="-1"/>
          <w:sz w:val="22"/>
          <w:szCs w:val="22"/>
        </w:rPr>
        <w:t>ALLEGATO N.</w:t>
      </w:r>
      <w:r>
        <w:rPr>
          <w:b/>
          <w:bCs/>
          <w:iCs/>
          <w:color w:val="000000"/>
          <w:spacing w:val="-1"/>
          <w:sz w:val="22"/>
          <w:szCs w:val="22"/>
        </w:rPr>
        <w:t>5</w:t>
      </w:r>
    </w:p>
    <w:p w:rsidR="0096527F" w:rsidRPr="00751B7D" w:rsidRDefault="0096527F" w:rsidP="00FD6261">
      <w:pPr>
        <w:shd w:val="clear" w:color="auto" w:fill="FFFFFF"/>
        <w:ind w:right="77"/>
        <w:jc w:val="right"/>
        <w:rPr>
          <w:bCs/>
          <w:i/>
          <w:iCs/>
          <w:color w:val="000000"/>
          <w:spacing w:val="-1"/>
          <w:sz w:val="22"/>
          <w:szCs w:val="22"/>
        </w:rPr>
      </w:pPr>
      <w:r w:rsidRPr="00751B7D">
        <w:rPr>
          <w:bCs/>
          <w:i/>
          <w:iCs/>
          <w:color w:val="000000"/>
          <w:spacing w:val="-1"/>
          <w:sz w:val="22"/>
          <w:szCs w:val="22"/>
        </w:rPr>
        <w:t xml:space="preserve">Richiesta </w:t>
      </w:r>
      <w:r>
        <w:rPr>
          <w:bCs/>
          <w:i/>
          <w:iCs/>
          <w:color w:val="000000"/>
          <w:spacing w:val="-1"/>
          <w:sz w:val="22"/>
          <w:szCs w:val="22"/>
        </w:rPr>
        <w:t>seconda</w:t>
      </w:r>
      <w:r w:rsidRPr="00751B7D">
        <w:rPr>
          <w:bCs/>
          <w:i/>
          <w:iCs/>
          <w:color w:val="000000"/>
          <w:spacing w:val="-1"/>
          <w:sz w:val="22"/>
          <w:szCs w:val="22"/>
        </w:rPr>
        <w:t xml:space="preserve"> quota</w:t>
      </w:r>
    </w:p>
    <w:p w:rsidR="0096527F" w:rsidRPr="00751B7D" w:rsidRDefault="0096527F" w:rsidP="00FD6261">
      <w:pPr>
        <w:shd w:val="clear" w:color="auto" w:fill="FFFFFF"/>
        <w:ind w:right="77"/>
        <w:jc w:val="right"/>
        <w:rPr>
          <w:i/>
        </w:rPr>
      </w:pPr>
      <w:r w:rsidRPr="00751B7D">
        <w:rPr>
          <w:bCs/>
          <w:i/>
          <w:iCs/>
          <w:color w:val="000000"/>
          <w:spacing w:val="-1"/>
          <w:sz w:val="22"/>
          <w:szCs w:val="22"/>
        </w:rPr>
        <w:t>prog. 20</w:t>
      </w:r>
      <w:r>
        <w:rPr>
          <w:bCs/>
          <w:i/>
          <w:iCs/>
          <w:color w:val="000000"/>
          <w:spacing w:val="-1"/>
          <w:sz w:val="22"/>
          <w:szCs w:val="22"/>
        </w:rPr>
        <w:t>15</w:t>
      </w:r>
      <w:r w:rsidRPr="00751B7D">
        <w:rPr>
          <w:bCs/>
          <w:i/>
          <w:iCs/>
          <w:color w:val="000000"/>
          <w:spacing w:val="-1"/>
          <w:sz w:val="22"/>
          <w:szCs w:val="22"/>
        </w:rPr>
        <w:t xml:space="preserve"> </w:t>
      </w:r>
    </w:p>
    <w:p w:rsidR="0096527F" w:rsidRPr="00B5040E" w:rsidRDefault="0096527F" w:rsidP="00870CB8">
      <w:pPr>
        <w:shd w:val="clear" w:color="auto" w:fill="FFFFFF"/>
        <w:spacing w:before="523"/>
        <w:ind w:left="1387"/>
        <w:jc w:val="center"/>
        <w:rPr>
          <w:sz w:val="28"/>
          <w:szCs w:val="28"/>
        </w:rPr>
      </w:pPr>
      <w:r w:rsidRPr="00B5040E">
        <w:rPr>
          <w:b/>
          <w:bCs/>
          <w:color w:val="000000"/>
          <w:spacing w:val="-2"/>
          <w:sz w:val="28"/>
          <w:szCs w:val="28"/>
        </w:rPr>
        <w:t>MINISTERO DELLO SVILUPPO ECONOMICO</w:t>
      </w:r>
    </w:p>
    <w:p w:rsidR="0096527F" w:rsidRPr="00B5040E" w:rsidRDefault="0096527F" w:rsidP="00870CB8">
      <w:pPr>
        <w:shd w:val="clear" w:color="auto" w:fill="FFFFFF"/>
        <w:jc w:val="center"/>
        <w:rPr>
          <w:b/>
          <w:color w:val="000000"/>
          <w:spacing w:val="1"/>
          <w:w w:val="99"/>
          <w:sz w:val="24"/>
          <w:szCs w:val="24"/>
        </w:rPr>
      </w:pPr>
      <w:r w:rsidRPr="00B5040E">
        <w:rPr>
          <w:b/>
          <w:color w:val="000000"/>
          <w:spacing w:val="1"/>
          <w:w w:val="99"/>
          <w:sz w:val="24"/>
          <w:szCs w:val="24"/>
        </w:rPr>
        <w:t>DIREZIONE GENERALE PER IL MERCATO, LA CONCORRENZA, IL CONSUMATORE, LA VIGILANZA E LA NORMATIVA TECNICA</w:t>
      </w:r>
    </w:p>
    <w:p w:rsidR="0096527F" w:rsidRPr="00B5040E" w:rsidRDefault="0096527F" w:rsidP="007F43CE">
      <w:pPr>
        <w:shd w:val="clear" w:color="auto" w:fill="FFFFFF"/>
        <w:jc w:val="center"/>
        <w:rPr>
          <w:b/>
          <w:color w:val="000000"/>
          <w:spacing w:val="1"/>
          <w:w w:val="99"/>
          <w:sz w:val="24"/>
          <w:szCs w:val="24"/>
        </w:rPr>
      </w:pPr>
    </w:p>
    <w:p w:rsidR="0096527F" w:rsidRPr="00EF31E0" w:rsidRDefault="0096527F">
      <w:pPr>
        <w:shd w:val="clear" w:color="auto" w:fill="FFFFFF"/>
        <w:spacing w:before="538" w:line="274" w:lineRule="exact"/>
        <w:ind w:left="5" w:right="158"/>
        <w:jc w:val="both"/>
        <w:rPr>
          <w:b/>
          <w:color w:val="000000"/>
          <w:spacing w:val="8"/>
          <w:sz w:val="24"/>
          <w:szCs w:val="24"/>
        </w:rPr>
      </w:pPr>
      <w:r w:rsidRPr="00EF31E0">
        <w:rPr>
          <w:b/>
          <w:color w:val="000000"/>
          <w:spacing w:val="1"/>
          <w:sz w:val="24"/>
          <w:szCs w:val="24"/>
        </w:rPr>
        <w:t xml:space="preserve">RICHIESTA DI EROGAZIONE DELLA SECONDA QUOTA DEL FINANZIAMENTO A </w:t>
      </w:r>
      <w:r w:rsidRPr="00EF31E0">
        <w:rPr>
          <w:b/>
          <w:color w:val="000000"/>
          <w:spacing w:val="8"/>
          <w:sz w:val="24"/>
          <w:szCs w:val="24"/>
        </w:rPr>
        <w:t xml:space="preserve">TITOLO DI ANTICIPAZIONE, PREVISTO DAL DECRETO DEL DIRETTORE </w:t>
      </w:r>
      <w:r w:rsidRPr="00EF31E0">
        <w:rPr>
          <w:b/>
          <w:color w:val="000000"/>
          <w:spacing w:val="4"/>
          <w:sz w:val="24"/>
          <w:szCs w:val="24"/>
        </w:rPr>
        <w:t xml:space="preserve">GENERALE </w:t>
      </w:r>
      <w:r w:rsidRPr="00EF31E0">
        <w:rPr>
          <w:b/>
          <w:color w:val="000000"/>
          <w:spacing w:val="1"/>
          <w:w w:val="99"/>
          <w:sz w:val="24"/>
          <w:szCs w:val="24"/>
        </w:rPr>
        <w:t>PER IL MERCATO, LA CONCORRENZA, IL CONSUMATORE, LA VIGILANZA E LA NORMATI</w:t>
      </w:r>
      <w:r w:rsidRPr="00870CB8">
        <w:rPr>
          <w:b/>
          <w:color w:val="000000"/>
          <w:spacing w:val="1"/>
          <w:w w:val="99"/>
          <w:sz w:val="24"/>
          <w:szCs w:val="24"/>
        </w:rPr>
        <w:t>VA TECNICA</w:t>
      </w:r>
      <w:r w:rsidRPr="00870CB8">
        <w:rPr>
          <w:b/>
          <w:color w:val="000000"/>
          <w:spacing w:val="8"/>
          <w:sz w:val="24"/>
          <w:szCs w:val="24"/>
        </w:rPr>
        <w:t xml:space="preserve"> DEL </w:t>
      </w:r>
      <w:r>
        <w:rPr>
          <w:b/>
          <w:color w:val="000000"/>
          <w:spacing w:val="8"/>
          <w:sz w:val="24"/>
          <w:szCs w:val="24"/>
        </w:rPr>
        <w:t>30/09/2015</w:t>
      </w:r>
      <w:r w:rsidRPr="00870CB8">
        <w:rPr>
          <w:b/>
          <w:color w:val="000000"/>
          <w:spacing w:val="8"/>
          <w:sz w:val="24"/>
          <w:szCs w:val="24"/>
        </w:rPr>
        <w:t xml:space="preserve"> (ART. 12, comma 1 lettera b).</w:t>
      </w:r>
    </w:p>
    <w:p w:rsidR="0096527F" w:rsidRPr="00B5040E" w:rsidRDefault="0096527F" w:rsidP="007F43CE">
      <w:pPr>
        <w:shd w:val="clear" w:color="auto" w:fill="FFFFFF"/>
        <w:spacing w:before="557" w:line="269" w:lineRule="exact"/>
        <w:ind w:left="4334" w:right="101" w:firstLine="706"/>
        <w:jc w:val="both"/>
        <w:rPr>
          <w:sz w:val="24"/>
          <w:szCs w:val="24"/>
        </w:rPr>
      </w:pPr>
      <w:r w:rsidRPr="00B5040E">
        <w:rPr>
          <w:color w:val="000000"/>
          <w:spacing w:val="-3"/>
          <w:sz w:val="24"/>
          <w:szCs w:val="24"/>
        </w:rPr>
        <w:t>Spett.le</w:t>
      </w:r>
    </w:p>
    <w:p w:rsidR="0096527F" w:rsidRPr="00B5040E" w:rsidRDefault="0096527F" w:rsidP="007F43CE">
      <w:pPr>
        <w:shd w:val="clear" w:color="auto" w:fill="FFFFFF"/>
        <w:spacing w:before="240"/>
        <w:ind w:right="5"/>
        <w:jc w:val="right"/>
        <w:rPr>
          <w:sz w:val="24"/>
          <w:szCs w:val="24"/>
        </w:rPr>
      </w:pPr>
      <w:r w:rsidRPr="00B5040E">
        <w:rPr>
          <w:color w:val="000000"/>
          <w:spacing w:val="-3"/>
          <w:sz w:val="24"/>
          <w:szCs w:val="24"/>
        </w:rPr>
        <w:t>MINISTERO DELLO SVILUPPO ECONOMICO</w:t>
      </w:r>
    </w:p>
    <w:p w:rsidR="0096527F" w:rsidRDefault="0096527F" w:rsidP="007F43CE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 w:rsidRPr="00B5040E">
        <w:rPr>
          <w:color w:val="000000"/>
          <w:spacing w:val="1"/>
          <w:w w:val="99"/>
          <w:sz w:val="24"/>
          <w:szCs w:val="24"/>
        </w:rPr>
        <w:t xml:space="preserve">Direzione Generale per </w:t>
      </w:r>
      <w:r>
        <w:rPr>
          <w:color w:val="000000"/>
          <w:spacing w:val="1"/>
          <w:w w:val="99"/>
          <w:sz w:val="24"/>
          <w:szCs w:val="24"/>
        </w:rPr>
        <w:t xml:space="preserve">il mercato, </w:t>
      </w:r>
      <w:r w:rsidRPr="00B5040E">
        <w:rPr>
          <w:color w:val="000000"/>
          <w:spacing w:val="1"/>
          <w:w w:val="99"/>
          <w:sz w:val="24"/>
          <w:szCs w:val="24"/>
        </w:rPr>
        <w:t xml:space="preserve">la </w:t>
      </w:r>
      <w:r>
        <w:rPr>
          <w:color w:val="000000"/>
          <w:spacing w:val="1"/>
          <w:w w:val="99"/>
          <w:sz w:val="24"/>
          <w:szCs w:val="24"/>
        </w:rPr>
        <w:t>c</w:t>
      </w:r>
      <w:r w:rsidRPr="00B5040E">
        <w:rPr>
          <w:color w:val="000000"/>
          <w:spacing w:val="1"/>
          <w:w w:val="99"/>
          <w:sz w:val="24"/>
          <w:szCs w:val="24"/>
        </w:rPr>
        <w:t>oncorrenza</w:t>
      </w:r>
      <w:r>
        <w:rPr>
          <w:color w:val="000000"/>
          <w:spacing w:val="1"/>
          <w:w w:val="99"/>
          <w:sz w:val="24"/>
          <w:szCs w:val="24"/>
        </w:rPr>
        <w:t>,</w:t>
      </w:r>
    </w:p>
    <w:p w:rsidR="0096527F" w:rsidRDefault="0096527F" w:rsidP="007F43CE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>
        <w:rPr>
          <w:color w:val="000000"/>
          <w:spacing w:val="1"/>
          <w:w w:val="99"/>
          <w:sz w:val="24"/>
          <w:szCs w:val="24"/>
        </w:rPr>
        <w:t xml:space="preserve"> </w:t>
      </w:r>
      <w:r w:rsidRPr="00B5040E">
        <w:rPr>
          <w:color w:val="000000"/>
          <w:spacing w:val="1"/>
          <w:w w:val="99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 xml:space="preserve">l </w:t>
      </w:r>
      <w:r w:rsidRPr="00B5040E">
        <w:rPr>
          <w:color w:val="000000"/>
          <w:spacing w:val="1"/>
          <w:w w:val="9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c</w:t>
      </w:r>
      <w:r w:rsidRPr="00B5040E">
        <w:rPr>
          <w:color w:val="000000"/>
          <w:spacing w:val="1"/>
          <w:w w:val="99"/>
          <w:sz w:val="24"/>
          <w:szCs w:val="24"/>
        </w:rPr>
        <w:t>onsumator</w:t>
      </w:r>
      <w:r>
        <w:rPr>
          <w:color w:val="000000"/>
          <w:spacing w:val="1"/>
          <w:w w:val="99"/>
          <w:sz w:val="24"/>
          <w:szCs w:val="24"/>
        </w:rPr>
        <w:t>e, la vigilanza e la normativa tecnica</w:t>
      </w:r>
    </w:p>
    <w:p w:rsidR="0096527F" w:rsidRDefault="0096527F" w:rsidP="007F43CE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V</w:t>
      </w:r>
      <w:r w:rsidRPr="00B5040E">
        <w:rPr>
          <w:color w:val="000000"/>
          <w:spacing w:val="6"/>
          <w:sz w:val="24"/>
          <w:szCs w:val="24"/>
        </w:rPr>
        <w:t xml:space="preserve">ia </w:t>
      </w:r>
      <w:r>
        <w:rPr>
          <w:color w:val="000000"/>
          <w:spacing w:val="6"/>
          <w:sz w:val="24"/>
          <w:szCs w:val="24"/>
        </w:rPr>
        <w:t>Sallustiana n. 53</w:t>
      </w:r>
    </w:p>
    <w:p w:rsidR="0096527F" w:rsidRPr="00B5040E" w:rsidRDefault="0096527F" w:rsidP="007F43CE">
      <w:pPr>
        <w:shd w:val="clear" w:color="auto" w:fill="FFFFFF"/>
        <w:jc w:val="right"/>
        <w:rPr>
          <w:color w:val="000000"/>
          <w:spacing w:val="1"/>
          <w:w w:val="99"/>
          <w:sz w:val="24"/>
          <w:szCs w:val="24"/>
        </w:rPr>
      </w:pPr>
      <w:r w:rsidRPr="00B5040E">
        <w:rPr>
          <w:color w:val="000000"/>
          <w:spacing w:val="7"/>
          <w:sz w:val="24"/>
          <w:szCs w:val="24"/>
        </w:rPr>
        <w:t>00187 ROMA</w:t>
      </w:r>
      <w:r>
        <w:rPr>
          <w:color w:val="000000"/>
          <w:spacing w:val="7"/>
          <w:sz w:val="24"/>
          <w:szCs w:val="24"/>
        </w:rPr>
        <w:t xml:space="preserve"> </w:t>
      </w:r>
    </w:p>
    <w:p w:rsidR="0096527F" w:rsidRDefault="0096527F" w:rsidP="007F43CE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before="427" w:line="341" w:lineRule="exact"/>
        <w:ind w:left="29" w:right="19"/>
        <w:jc w:val="both"/>
        <w:rPr>
          <w:color w:val="000000"/>
          <w:spacing w:val="2"/>
          <w:w w:val="98"/>
        </w:rPr>
      </w:pPr>
    </w:p>
    <w:p w:rsidR="0096527F" w:rsidRDefault="0096527F" w:rsidP="00EA50C4">
      <w:pPr>
        <w:shd w:val="clear" w:color="auto" w:fill="FFFFFF"/>
        <w:spacing w:after="600"/>
        <w:ind w:left="5103" w:right="53" w:hanging="5103"/>
        <w:jc w:val="right"/>
      </w:pPr>
    </w:p>
    <w:p w:rsidR="0096527F" w:rsidRDefault="0096527F" w:rsidP="00563AB4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line="480" w:lineRule="auto"/>
        <w:ind w:left="28" w:right="17"/>
        <w:jc w:val="both"/>
        <w:rPr>
          <w:color w:val="000000"/>
          <w:spacing w:val="3"/>
          <w:w w:val="98"/>
        </w:rPr>
      </w:pPr>
      <w:r>
        <w:rPr>
          <w:color w:val="000000"/>
          <w:spacing w:val="2"/>
          <w:w w:val="98"/>
        </w:rPr>
        <w:t>Il/la    sottoscritto/a</w:t>
      </w:r>
      <w:r>
        <w:rPr>
          <w:color w:val="000000"/>
        </w:rPr>
        <w:tab/>
        <w:t>………………………………………….</w:t>
      </w:r>
      <w:r>
        <w:rPr>
          <w:color w:val="000000"/>
          <w:spacing w:val="6"/>
          <w:w w:val="98"/>
        </w:rPr>
        <w:t>,    nato/a    a …..</w:t>
      </w:r>
      <w:r>
        <w:rPr>
          <w:color w:val="000000"/>
        </w:rPr>
        <w:t>…………………………</w:t>
      </w:r>
      <w:r>
        <w:rPr>
          <w:color w:val="000000"/>
          <w:spacing w:val="3"/>
          <w:w w:val="98"/>
        </w:rPr>
        <w:t>prov. …..</w:t>
      </w:r>
    </w:p>
    <w:p w:rsidR="0096527F" w:rsidRDefault="0096527F" w:rsidP="00563AB4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line="480" w:lineRule="auto"/>
        <w:ind w:left="28" w:right="17"/>
        <w:jc w:val="both"/>
      </w:pPr>
      <w:r>
        <w:rPr>
          <w:color w:val="000000"/>
          <w:spacing w:val="-6"/>
          <w:w w:val="98"/>
        </w:rPr>
        <w:t xml:space="preserve">il </w:t>
      </w:r>
      <w:r w:rsidRPr="004D709A">
        <w:rPr>
          <w:color w:val="000000"/>
        </w:rPr>
        <w:t>…………..</w:t>
      </w:r>
      <w:r>
        <w:rPr>
          <w:color w:val="000000"/>
        </w:rPr>
        <w:t xml:space="preserve">      </w:t>
      </w:r>
      <w:r>
        <w:rPr>
          <w:color w:val="000000"/>
          <w:spacing w:val="6"/>
          <w:w w:val="98"/>
        </w:rPr>
        <w:t xml:space="preserve">e   residente   in </w:t>
      </w:r>
      <w:r>
        <w:rPr>
          <w:color w:val="000000"/>
        </w:rPr>
        <w:t xml:space="preserve">………………………………………….…………        </w:t>
      </w:r>
      <w:r>
        <w:rPr>
          <w:color w:val="000000"/>
          <w:w w:val="98"/>
        </w:rPr>
        <w:t xml:space="preserve">prov.  </w:t>
      </w:r>
      <w:r w:rsidRPr="004D709A">
        <w:rPr>
          <w:color w:val="000000"/>
        </w:rPr>
        <w:t>……</w:t>
      </w:r>
      <w:r>
        <w:rPr>
          <w:color w:val="000000"/>
          <w:w w:val="98"/>
        </w:rPr>
        <w:t>.,</w:t>
      </w:r>
      <w:r>
        <w:rPr>
          <w:color w:val="000000"/>
          <w:spacing w:val="8"/>
          <w:w w:val="98"/>
        </w:rPr>
        <w:t xml:space="preserve">       via  e  n.     civ</w:t>
      </w:r>
    </w:p>
    <w:p w:rsidR="0096527F" w:rsidRDefault="0096527F" w:rsidP="00563AB4">
      <w:pPr>
        <w:shd w:val="clear" w:color="auto" w:fill="FFFFFF"/>
        <w:tabs>
          <w:tab w:val="left" w:leader="dot" w:pos="3965"/>
        </w:tabs>
        <w:spacing w:line="480" w:lineRule="auto"/>
        <w:ind w:right="19"/>
        <w:rPr>
          <w:color w:val="000000"/>
          <w:spacing w:val="4"/>
          <w:w w:val="98"/>
        </w:rPr>
      </w:pPr>
      <w:r>
        <w:rPr>
          <w:color w:val="000000"/>
        </w:rPr>
        <w:t>……………………………………………….</w:t>
      </w:r>
      <w:r>
        <w:rPr>
          <w:color w:val="000000"/>
          <w:spacing w:val="4"/>
          <w:w w:val="98"/>
        </w:rPr>
        <w:t xml:space="preserve">,  in qualità  di  </w:t>
      </w:r>
      <w:r>
        <w:rPr>
          <w:b/>
          <w:bCs/>
          <w:color w:val="000000"/>
          <w:spacing w:val="4"/>
          <w:w w:val="98"/>
          <w:u w:val="single"/>
        </w:rPr>
        <w:t>legale rappresentante</w:t>
      </w:r>
      <w:r>
        <w:rPr>
          <w:b/>
          <w:bCs/>
          <w:color w:val="000000"/>
          <w:spacing w:val="4"/>
          <w:w w:val="98"/>
        </w:rPr>
        <w:t xml:space="preserve"> </w:t>
      </w:r>
      <w:r>
        <w:rPr>
          <w:color w:val="000000"/>
          <w:spacing w:val="4"/>
          <w:w w:val="98"/>
        </w:rPr>
        <w:t xml:space="preserve">dell'  </w:t>
      </w:r>
      <w:r>
        <w:rPr>
          <w:b/>
          <w:bCs/>
          <w:color w:val="000000"/>
          <w:spacing w:val="4"/>
          <w:w w:val="98"/>
        </w:rPr>
        <w:t xml:space="preserve">Associazione  dei </w:t>
      </w:r>
      <w:r>
        <w:rPr>
          <w:b/>
          <w:bCs/>
          <w:color w:val="000000"/>
          <w:spacing w:val="3"/>
          <w:w w:val="98"/>
        </w:rPr>
        <w:t>consumatori</w:t>
      </w:r>
      <w:r>
        <w:rPr>
          <w:color w:val="000000"/>
        </w:rPr>
        <w:t xml:space="preserve">……………o </w:t>
      </w:r>
      <w:r>
        <w:rPr>
          <w:color w:val="000000"/>
          <w:spacing w:val="4"/>
          <w:w w:val="98"/>
        </w:rPr>
        <w:t xml:space="preserve">dell'  </w:t>
      </w:r>
      <w:r>
        <w:rPr>
          <w:b/>
          <w:bCs/>
          <w:color w:val="000000"/>
          <w:spacing w:val="4"/>
          <w:w w:val="98"/>
        </w:rPr>
        <w:t xml:space="preserve">Associazione  </w:t>
      </w:r>
      <w:r>
        <w:rPr>
          <w:b/>
          <w:bCs/>
          <w:color w:val="000000"/>
          <w:spacing w:val="3"/>
          <w:w w:val="98"/>
        </w:rPr>
        <w:t xml:space="preserve">capofila </w:t>
      </w:r>
      <w:r w:rsidRPr="00A97F4B">
        <w:rPr>
          <w:bCs/>
          <w:color w:val="000000"/>
          <w:spacing w:val="3"/>
          <w:w w:val="98"/>
        </w:rPr>
        <w:t>(1)</w:t>
      </w:r>
      <w:r>
        <w:rPr>
          <w:b/>
          <w:bCs/>
          <w:color w:val="000000"/>
          <w:spacing w:val="3"/>
          <w:w w:val="98"/>
        </w:rPr>
        <w:t xml:space="preserve"> </w:t>
      </w:r>
      <w:r>
        <w:rPr>
          <w:color w:val="000000"/>
        </w:rPr>
        <w:t>………………………………………….</w:t>
      </w:r>
      <w:r>
        <w:rPr>
          <w:b/>
          <w:bCs/>
          <w:color w:val="000000"/>
          <w:spacing w:val="3"/>
          <w:w w:val="98"/>
        </w:rPr>
        <w:t xml:space="preserve">  </w:t>
      </w:r>
      <w:r>
        <w:rPr>
          <w:color w:val="000000"/>
          <w:spacing w:val="6"/>
          <w:w w:val="98"/>
        </w:rPr>
        <w:t>con   sede   legale   in   (2)</w:t>
      </w:r>
      <w:r>
        <w:rPr>
          <w:color w:val="000000"/>
        </w:rPr>
        <w:tab/>
        <w:t>……………………..…..</w:t>
      </w:r>
      <w:r>
        <w:rPr>
          <w:color w:val="000000"/>
        </w:rPr>
        <w:tab/>
      </w:r>
      <w:r>
        <w:rPr>
          <w:color w:val="000000"/>
          <w:spacing w:val="6"/>
          <w:w w:val="98"/>
        </w:rPr>
        <w:t>,   prov</w:t>
      </w:r>
      <w:r>
        <w:rPr>
          <w:color w:val="000000"/>
        </w:rPr>
        <w:t xml:space="preserve">. </w:t>
      </w:r>
      <w:r>
        <w:rPr>
          <w:color w:val="000000"/>
          <w:spacing w:val="7"/>
          <w:w w:val="98"/>
        </w:rPr>
        <w:t xml:space="preserve"> ..…,     CAP ……..  </w:t>
      </w:r>
      <w:r>
        <w:rPr>
          <w:color w:val="000000"/>
          <w:w w:val="98"/>
        </w:rPr>
        <w:t>via</w:t>
      </w:r>
      <w:r>
        <w:rPr>
          <w:color w:val="000000"/>
        </w:rPr>
        <w:tab/>
        <w:t xml:space="preserve">……   </w:t>
      </w:r>
      <w:r>
        <w:rPr>
          <w:color w:val="000000"/>
          <w:spacing w:val="-2"/>
          <w:w w:val="98"/>
        </w:rPr>
        <w:t xml:space="preserve">n. civ    </w:t>
      </w:r>
      <w:r w:rsidRPr="004D709A">
        <w:rPr>
          <w:color w:val="000000"/>
        </w:rPr>
        <w:t>……</w:t>
      </w:r>
      <w:r>
        <w:rPr>
          <w:color w:val="000000"/>
          <w:w w:val="98"/>
        </w:rPr>
        <w:t xml:space="preserve">, </w:t>
      </w:r>
      <w:r>
        <w:rPr>
          <w:color w:val="000000"/>
          <w:spacing w:val="-16"/>
          <w:w w:val="98"/>
        </w:rPr>
        <w:t>t.el</w:t>
      </w:r>
      <w:r w:rsidRPr="004D709A">
        <w:rPr>
          <w:color w:val="000000"/>
        </w:rPr>
        <w:t>.  …………………..</w:t>
      </w:r>
      <w:r>
        <w:rPr>
          <w:color w:val="000000"/>
        </w:rPr>
        <w:t xml:space="preserve">  </w:t>
      </w:r>
      <w:r w:rsidRPr="004D709A">
        <w:rPr>
          <w:color w:val="000000"/>
          <w:spacing w:val="-16"/>
          <w:w w:val="98"/>
        </w:rPr>
        <w:t xml:space="preserve">fax </w:t>
      </w:r>
      <w:r w:rsidRPr="004D709A">
        <w:rPr>
          <w:color w:val="000000"/>
        </w:rPr>
        <w:t xml:space="preserve"> </w:t>
      </w:r>
      <w:r>
        <w:rPr>
          <w:color w:val="000000"/>
        </w:rPr>
        <w:t>………………</w:t>
      </w:r>
      <w:r w:rsidRPr="004D709A">
        <w:rPr>
          <w:color w:val="000000"/>
        </w:rPr>
        <w:t>,</w:t>
      </w:r>
      <w:r>
        <w:rPr>
          <w:color w:val="000000"/>
          <w:spacing w:val="4"/>
          <w:w w:val="98"/>
        </w:rPr>
        <w:t xml:space="preserve"> </w:t>
      </w:r>
    </w:p>
    <w:p w:rsidR="0096527F" w:rsidRDefault="0096527F" w:rsidP="00481B38">
      <w:pPr>
        <w:shd w:val="clear" w:color="auto" w:fill="FFFFFF"/>
        <w:tabs>
          <w:tab w:val="left" w:leader="dot" w:pos="1795"/>
          <w:tab w:val="left" w:leader="dot" w:pos="3173"/>
          <w:tab w:val="left" w:leader="dot" w:pos="7162"/>
        </w:tabs>
        <w:spacing w:line="480" w:lineRule="auto"/>
        <w:ind w:right="19"/>
        <w:jc w:val="both"/>
      </w:pPr>
      <w:r>
        <w:rPr>
          <w:color w:val="000000"/>
          <w:spacing w:val="4"/>
          <w:w w:val="98"/>
        </w:rPr>
        <w:t xml:space="preserve"> e-mail</w:t>
      </w:r>
      <w:r>
        <w:rPr>
          <w:color w:val="000000"/>
        </w:rPr>
        <w:tab/>
        <w:t xml:space="preserve">, </w:t>
      </w:r>
      <w:r>
        <w:rPr>
          <w:color w:val="000000"/>
          <w:spacing w:val="1"/>
          <w:w w:val="98"/>
        </w:rPr>
        <w:t>indirizzo PEC…………</w:t>
      </w:r>
    </w:p>
    <w:p w:rsidR="0096527F" w:rsidRDefault="0096527F" w:rsidP="00481B38">
      <w:pPr>
        <w:shd w:val="clear" w:color="auto" w:fill="FFFFFF"/>
        <w:tabs>
          <w:tab w:val="left" w:leader="dot" w:pos="4469"/>
        </w:tabs>
        <w:spacing w:before="5" w:line="480" w:lineRule="auto"/>
        <w:ind w:left="14"/>
        <w:rPr>
          <w:color w:val="000000"/>
          <w:spacing w:val="-8"/>
          <w:w w:val="98"/>
        </w:rPr>
      </w:pPr>
      <w:r>
        <w:rPr>
          <w:color w:val="000000"/>
          <w:spacing w:val="1"/>
          <w:w w:val="98"/>
        </w:rPr>
        <w:t xml:space="preserve">cod. fiscale </w:t>
      </w:r>
      <w:r>
        <w:rPr>
          <w:color w:val="000000"/>
        </w:rPr>
        <w:tab/>
      </w:r>
      <w:r>
        <w:rPr>
          <w:color w:val="000000"/>
          <w:spacing w:val="-8"/>
          <w:w w:val="98"/>
        </w:rPr>
        <w:t>(3),</w:t>
      </w:r>
    </w:p>
    <w:p w:rsidR="0096527F" w:rsidRDefault="0096527F">
      <w:pPr>
        <w:shd w:val="clear" w:color="auto" w:fill="FFFFFF"/>
        <w:spacing w:before="158" w:line="346" w:lineRule="exact"/>
        <w:ind w:left="19" w:right="48"/>
        <w:jc w:val="both"/>
      </w:pPr>
      <w:r>
        <w:rPr>
          <w:color w:val="000000"/>
          <w:spacing w:val="2"/>
        </w:rPr>
        <w:t xml:space="preserve">- iscritta all'elenco di cui all'art. 137 del decreto legislativo 6 settembre 2005, n. 206 alla data di presentazione della </w:t>
      </w:r>
      <w:r>
        <w:rPr>
          <w:color w:val="000000"/>
          <w:spacing w:val="-1"/>
        </w:rPr>
        <w:t>domanda,</w:t>
      </w:r>
    </w:p>
    <w:p w:rsidR="0096527F" w:rsidRDefault="0096527F">
      <w:pPr>
        <w:shd w:val="clear" w:color="auto" w:fill="FFFFFF"/>
        <w:spacing w:before="336" w:line="341" w:lineRule="exact"/>
        <w:ind w:left="19" w:right="53"/>
        <w:jc w:val="both"/>
        <w:rPr>
          <w:color w:val="000000"/>
        </w:rPr>
      </w:pPr>
      <w:r w:rsidRPr="007547F5">
        <w:rPr>
          <w:i/>
          <w:color w:val="000000"/>
        </w:rPr>
        <w:t>nel caso di partecipazione congiunta</w:t>
      </w:r>
      <w:r>
        <w:rPr>
          <w:color w:val="000000"/>
        </w:rPr>
        <w:t xml:space="preserve">,   in qualità di </w:t>
      </w:r>
      <w:r>
        <w:rPr>
          <w:b/>
          <w:bCs/>
          <w:color w:val="000000"/>
          <w:u w:val="single"/>
        </w:rPr>
        <w:t>delegato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delle associazioni nazionali dei consumatori, per le quali agisce in nome e per conto ai sensi </w:t>
      </w:r>
      <w:r>
        <w:rPr>
          <w:color w:val="000000"/>
          <w:spacing w:val="3"/>
        </w:rPr>
        <w:t xml:space="preserve">dell'articolo 4 del decreto </w:t>
      </w:r>
      <w:r w:rsidRPr="00CE7461">
        <w:rPr>
          <w:color w:val="000000"/>
          <w:spacing w:val="3"/>
        </w:rPr>
        <w:t xml:space="preserve">del </w:t>
      </w:r>
      <w:r w:rsidRPr="00CE7461">
        <w:rPr>
          <w:color w:val="000000"/>
          <w:spacing w:val="2"/>
        </w:rPr>
        <w:t>D</w:t>
      </w:r>
      <w:r w:rsidRPr="00CE7461">
        <w:rPr>
          <w:color w:val="000000"/>
        </w:rPr>
        <w:t>irettore Generale per il mercato, la concorrenza, il consumatore, la vigilanza e la normativa tec</w:t>
      </w:r>
      <w:r w:rsidRPr="00870CB8">
        <w:rPr>
          <w:color w:val="000000"/>
        </w:rPr>
        <w:t xml:space="preserve">nica </w:t>
      </w:r>
      <w:r w:rsidRPr="00870CB8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>30/09</w:t>
      </w:r>
      <w:r w:rsidRPr="00870CB8">
        <w:rPr>
          <w:color w:val="000000"/>
          <w:spacing w:val="2"/>
        </w:rPr>
        <w:t>/201</w:t>
      </w:r>
      <w:r>
        <w:rPr>
          <w:color w:val="000000"/>
          <w:spacing w:val="2"/>
        </w:rPr>
        <w:t xml:space="preserve">5 </w:t>
      </w:r>
      <w:r>
        <w:rPr>
          <w:color w:val="000000"/>
          <w:spacing w:val="3"/>
        </w:rPr>
        <w:t xml:space="preserve">come capofila del </w:t>
      </w:r>
      <w:r>
        <w:rPr>
          <w:b/>
          <w:bCs/>
          <w:color w:val="000000"/>
          <w:u w:val="single"/>
        </w:rPr>
        <w:t>soggetto beneficiario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per la realizzazione dell'iniziativa di seguito specificata,</w:t>
      </w:r>
    </w:p>
    <w:p w:rsidR="0096527F" w:rsidRDefault="0096527F">
      <w:pPr>
        <w:shd w:val="clear" w:color="auto" w:fill="FFFFFF"/>
        <w:spacing w:before="336" w:line="341" w:lineRule="exact"/>
        <w:ind w:left="19" w:right="53"/>
        <w:jc w:val="both"/>
        <w:rPr>
          <w:color w:val="000000"/>
        </w:rPr>
      </w:pPr>
    </w:p>
    <w:p w:rsidR="0096527F" w:rsidRPr="002F68D0" w:rsidRDefault="0096527F">
      <w:pPr>
        <w:shd w:val="clear" w:color="auto" w:fill="FFFFFF"/>
        <w:spacing w:line="346" w:lineRule="exact"/>
        <w:ind w:left="19" w:right="48"/>
        <w:jc w:val="both"/>
        <w:rPr>
          <w:i/>
        </w:rPr>
      </w:pPr>
      <w:r w:rsidRPr="002F68D0">
        <w:rPr>
          <w:i/>
          <w:color w:val="000000"/>
          <w:spacing w:val="-1"/>
        </w:rPr>
        <w:t xml:space="preserve">consapevole della responsabilità penale a cui può andare incontro in caso di rilascio di dichiarazioni mendaci, ai sensi e per </w:t>
      </w:r>
      <w:r w:rsidRPr="002F68D0">
        <w:rPr>
          <w:i/>
          <w:color w:val="000000"/>
        </w:rPr>
        <w:t>gli effetti dell'articolo 76 del decreto del Presidente della Repubblica 28 dicembre 2000, n. 445,</w:t>
      </w:r>
    </w:p>
    <w:p w:rsidR="0096527F" w:rsidRDefault="0096527F">
      <w:pPr>
        <w:shd w:val="clear" w:color="auto" w:fill="FFFFFF"/>
        <w:spacing w:before="442"/>
        <w:ind w:right="58"/>
        <w:jc w:val="center"/>
      </w:pPr>
      <w:r>
        <w:rPr>
          <w:b/>
          <w:bCs/>
          <w:i/>
          <w:iCs/>
          <w:color w:val="000000"/>
          <w:spacing w:val="-1"/>
        </w:rPr>
        <w:t>DICHIARA</w:t>
      </w:r>
    </w:p>
    <w:p w:rsidR="0096527F" w:rsidRDefault="0096527F">
      <w:pPr>
        <w:shd w:val="clear" w:color="auto" w:fill="FFFFFF"/>
        <w:spacing w:before="485" w:line="331" w:lineRule="exact"/>
        <w:ind w:left="10"/>
      </w:pPr>
      <w:r>
        <w:rPr>
          <w:i/>
          <w:iCs/>
          <w:color w:val="000000"/>
          <w:spacing w:val="3"/>
        </w:rPr>
        <w:t>-</w:t>
      </w:r>
      <w:r w:rsidRPr="002970FC">
        <w:rPr>
          <w:i/>
          <w:color w:val="000000"/>
        </w:rPr>
        <w:t xml:space="preserve"> </w:t>
      </w:r>
      <w:r w:rsidRPr="007547F5">
        <w:rPr>
          <w:i/>
          <w:color w:val="000000"/>
        </w:rPr>
        <w:t>nel caso di partecipazione congiunta</w:t>
      </w:r>
      <w:r>
        <w:rPr>
          <w:i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  <w:spacing w:val="3"/>
        </w:rPr>
        <w:t xml:space="preserve">che il gruppo di associazioni dei consumatori, iscritte all'elenco di cui all'art. 137 del decreto legislativo 6 settembre </w:t>
      </w:r>
      <w:r>
        <w:rPr>
          <w:color w:val="000000"/>
          <w:spacing w:val="1"/>
        </w:rPr>
        <w:t>2005, n. 206 alla data della presente richiesta è costituito da:</w:t>
      </w:r>
    </w:p>
    <w:p w:rsidR="0096527F" w:rsidRDefault="0096527F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</w:rPr>
        <w:t>-_____________________________________________________</w:t>
      </w:r>
      <w:r>
        <w:rPr>
          <w:color w:val="000000"/>
          <w:spacing w:val="-1"/>
        </w:rPr>
        <w:t>(Capofila)</w:t>
      </w:r>
    </w:p>
    <w:p w:rsidR="0096527F" w:rsidRDefault="0096527F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  <w:spacing w:val="-1"/>
        </w:rPr>
        <w:t>-______________________________________________________</w:t>
      </w:r>
    </w:p>
    <w:p w:rsidR="0096527F" w:rsidRDefault="0096527F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  <w:spacing w:val="-1"/>
        </w:rPr>
        <w:t>-______________________________________________________</w:t>
      </w:r>
    </w:p>
    <w:p w:rsidR="0096527F" w:rsidRDefault="0096527F" w:rsidP="00481B38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  <w:r>
        <w:rPr>
          <w:color w:val="000000"/>
          <w:spacing w:val="-1"/>
        </w:rPr>
        <w:t>-______________________________________________________</w:t>
      </w:r>
    </w:p>
    <w:p w:rsidR="0096527F" w:rsidRDefault="0096527F" w:rsidP="00481B38">
      <w:pPr>
        <w:shd w:val="clear" w:color="auto" w:fill="FFFFFF"/>
        <w:tabs>
          <w:tab w:val="left" w:leader="underscore" w:pos="5486"/>
        </w:tabs>
        <w:spacing w:before="115"/>
        <w:ind w:left="10"/>
        <w:rPr>
          <w:color w:val="000000"/>
          <w:spacing w:val="-1"/>
        </w:rPr>
      </w:pPr>
    </w:p>
    <w:p w:rsidR="0096527F" w:rsidRDefault="0096527F" w:rsidP="00B81CC8">
      <w:pPr>
        <w:numPr>
          <w:ilvl w:val="0"/>
          <w:numId w:val="1"/>
        </w:numPr>
        <w:shd w:val="clear" w:color="auto" w:fill="FFFFFF"/>
        <w:tabs>
          <w:tab w:val="left" w:pos="9214"/>
          <w:tab w:val="left" w:pos="10065"/>
        </w:tabs>
        <w:spacing w:before="115"/>
        <w:ind w:left="10" w:right="95"/>
        <w:jc w:val="both"/>
        <w:rPr>
          <w:color w:val="000000"/>
          <w:spacing w:val="1"/>
        </w:rPr>
      </w:pPr>
      <w:r w:rsidRPr="00B81CC8">
        <w:rPr>
          <w:color w:val="000000"/>
          <w:spacing w:val="1"/>
        </w:rPr>
        <w:t xml:space="preserve">che ha ottenuto, con decreto del </w:t>
      </w:r>
      <w:r w:rsidRPr="00EF31E0">
        <w:rPr>
          <w:color w:val="000000"/>
          <w:spacing w:val="2"/>
        </w:rPr>
        <w:t>D</w:t>
      </w:r>
      <w:r w:rsidRPr="00EF31E0">
        <w:rPr>
          <w:color w:val="000000"/>
        </w:rPr>
        <w:t>irettore Generale per il mercato, la concorrenza, il consumatore, la vigilanza e la normativa te</w:t>
      </w:r>
      <w:r w:rsidRPr="005E0886">
        <w:rPr>
          <w:color w:val="000000"/>
        </w:rPr>
        <w:t xml:space="preserve">cnica </w:t>
      </w:r>
      <w:r w:rsidRPr="005E0886">
        <w:rPr>
          <w:color w:val="000000"/>
          <w:spacing w:val="2"/>
        </w:rPr>
        <w:t>del</w:t>
      </w:r>
      <w:r>
        <w:rPr>
          <w:color w:val="000000"/>
          <w:spacing w:val="2"/>
        </w:rPr>
        <w:t xml:space="preserve"> …………..</w:t>
      </w:r>
      <w:r w:rsidRPr="005E0886">
        <w:rPr>
          <w:color w:val="000000"/>
          <w:spacing w:val="1"/>
        </w:rPr>
        <w:t>,</w:t>
      </w:r>
      <w:r w:rsidRPr="00B81CC8">
        <w:rPr>
          <w:color w:val="000000"/>
          <w:spacing w:val="1"/>
        </w:rPr>
        <w:t xml:space="preserve"> la concessione provvisoria di un finanziamento pari ad € …………..… per il progetto denominato……………………..(1).</w:t>
      </w:r>
    </w:p>
    <w:p w:rsidR="0096527F" w:rsidRDefault="0096527F" w:rsidP="00B81CC8">
      <w:pPr>
        <w:shd w:val="clear" w:color="auto" w:fill="FFFFFF"/>
        <w:tabs>
          <w:tab w:val="left" w:pos="9214"/>
          <w:tab w:val="left" w:pos="10065"/>
        </w:tabs>
        <w:spacing w:before="115"/>
        <w:ind w:left="10" w:right="95"/>
        <w:jc w:val="both"/>
        <w:rPr>
          <w:color w:val="000000"/>
          <w:spacing w:val="1"/>
        </w:rPr>
      </w:pPr>
    </w:p>
    <w:p w:rsidR="0096527F" w:rsidRPr="00B81CC8" w:rsidRDefault="0096527F" w:rsidP="00B81CC8">
      <w:pPr>
        <w:numPr>
          <w:ilvl w:val="0"/>
          <w:numId w:val="1"/>
        </w:numPr>
        <w:shd w:val="clear" w:color="auto" w:fill="FFFFFF"/>
        <w:tabs>
          <w:tab w:val="left" w:pos="9214"/>
          <w:tab w:val="left" w:pos="10065"/>
        </w:tabs>
        <w:spacing w:before="115"/>
        <w:ind w:left="10" w:right="95"/>
        <w:jc w:val="both"/>
        <w:rPr>
          <w:color w:val="000000"/>
          <w:spacing w:val="1"/>
        </w:rPr>
      </w:pPr>
      <w:r w:rsidRPr="00B81CC8">
        <w:rPr>
          <w:color w:val="000000"/>
          <w:spacing w:val="1"/>
        </w:rPr>
        <w:t xml:space="preserve">che ha ottenuto, con decreto </w:t>
      </w:r>
      <w:r w:rsidRPr="00EF31E0">
        <w:rPr>
          <w:color w:val="000000"/>
          <w:spacing w:val="1"/>
        </w:rPr>
        <w:t xml:space="preserve">del </w:t>
      </w:r>
      <w:r w:rsidRPr="00EF31E0">
        <w:rPr>
          <w:color w:val="000000"/>
          <w:spacing w:val="2"/>
        </w:rPr>
        <w:t>D</w:t>
      </w:r>
      <w:r w:rsidRPr="00EF31E0">
        <w:rPr>
          <w:color w:val="000000"/>
        </w:rPr>
        <w:t>irettore Generale per il mercato, la concorrenza, il consumatore, la vigilanza e la normativa tecn</w:t>
      </w:r>
      <w:r w:rsidRPr="005E0886">
        <w:rPr>
          <w:color w:val="000000"/>
        </w:rPr>
        <w:t xml:space="preserve">ica </w:t>
      </w:r>
      <w:r w:rsidRPr="005E0886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>…………..</w:t>
      </w:r>
      <w:r w:rsidRPr="005E0886">
        <w:rPr>
          <w:color w:val="000000"/>
          <w:spacing w:val="1"/>
        </w:rPr>
        <w:t>, l</w:t>
      </w:r>
      <w:r>
        <w:rPr>
          <w:color w:val="000000"/>
          <w:spacing w:val="1"/>
        </w:rPr>
        <w:t>’erogazione , a titolo di anticipazione, della prima quota di finanziamento</w:t>
      </w:r>
      <w:r w:rsidRPr="00B81CC8">
        <w:rPr>
          <w:color w:val="000000"/>
          <w:spacing w:val="1"/>
        </w:rPr>
        <w:t xml:space="preserve"> pari ad € …………..… per il progetto denominato……………………..(1)</w:t>
      </w:r>
      <w:r>
        <w:rPr>
          <w:color w:val="000000"/>
          <w:spacing w:val="1"/>
        </w:rPr>
        <w:t>.</w:t>
      </w:r>
    </w:p>
    <w:p w:rsidR="0096527F" w:rsidRPr="00B81CC8" w:rsidRDefault="0096527F" w:rsidP="009E13A5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98" w:line="341" w:lineRule="exact"/>
        <w:ind w:left="5"/>
        <w:jc w:val="both"/>
        <w:rPr>
          <w:color w:val="000000"/>
          <w:spacing w:val="1"/>
        </w:rPr>
      </w:pPr>
      <w:r w:rsidRPr="00B81CC8">
        <w:rPr>
          <w:color w:val="000000"/>
          <w:spacing w:val="1"/>
        </w:rPr>
        <w:t>che sussistono le condizioni ed i requisiti indicati agli articoli 4 e 12</w:t>
      </w:r>
      <w:r w:rsidRPr="00EF31E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del </w:t>
      </w:r>
      <w:r w:rsidRPr="00B81CC8">
        <w:rPr>
          <w:color w:val="000000"/>
          <w:spacing w:val="1"/>
        </w:rPr>
        <w:t xml:space="preserve">decreto </w:t>
      </w:r>
      <w:r w:rsidRPr="00EF31E0">
        <w:rPr>
          <w:color w:val="000000"/>
          <w:spacing w:val="1"/>
        </w:rPr>
        <w:t>del</w:t>
      </w:r>
      <w:r w:rsidRPr="00B81CC8">
        <w:rPr>
          <w:color w:val="000000"/>
          <w:spacing w:val="1"/>
        </w:rPr>
        <w:t xml:space="preserve"> </w:t>
      </w:r>
      <w:r w:rsidRPr="00EF31E0">
        <w:rPr>
          <w:color w:val="000000"/>
          <w:spacing w:val="2"/>
        </w:rPr>
        <w:t>D</w:t>
      </w:r>
      <w:r w:rsidRPr="00EF31E0">
        <w:rPr>
          <w:color w:val="000000"/>
        </w:rPr>
        <w:t>irettore Generale per il mercato, la concorrenza, il consumatore, la vigilanza e la normativa tecnic</w:t>
      </w:r>
      <w:r w:rsidRPr="00870CB8">
        <w:rPr>
          <w:color w:val="000000"/>
        </w:rPr>
        <w:t xml:space="preserve">a </w:t>
      </w:r>
      <w:r w:rsidRPr="00870CB8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>30/09/2015</w:t>
      </w:r>
      <w:r w:rsidRPr="00B81CC8">
        <w:rPr>
          <w:color w:val="000000"/>
          <w:spacing w:val="1"/>
        </w:rPr>
        <w:t>;</w:t>
      </w:r>
    </w:p>
    <w:p w:rsidR="0096527F" w:rsidRDefault="0096527F" w:rsidP="002F68D0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98"/>
        <w:ind w:left="5"/>
        <w:rPr>
          <w:color w:val="000000"/>
        </w:rPr>
      </w:pPr>
      <w:r>
        <w:rPr>
          <w:color w:val="000000"/>
        </w:rPr>
        <w:t xml:space="preserve">che è consapevole della conversione automatica </w:t>
      </w:r>
      <w:r w:rsidRPr="00B54D93">
        <w:rPr>
          <w:color w:val="000000"/>
        </w:rPr>
        <w:t>della validità ed efficacia della fideiussione in essere</w:t>
      </w:r>
      <w:r>
        <w:rPr>
          <w:color w:val="000000"/>
        </w:rPr>
        <w:t xml:space="preserve"> a garanzia della seconda quota;</w:t>
      </w:r>
    </w:p>
    <w:p w:rsidR="0096527F" w:rsidRPr="00CA6A43" w:rsidRDefault="0096527F" w:rsidP="002F68D0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336"/>
        <w:ind w:left="5"/>
        <w:jc w:val="both"/>
        <w:rPr>
          <w:color w:val="000000"/>
        </w:rPr>
      </w:pPr>
      <w:r w:rsidRPr="007547F5">
        <w:rPr>
          <w:i/>
          <w:color w:val="000000"/>
        </w:rPr>
        <w:t>nel caso di partecipazione congiunta</w:t>
      </w:r>
      <w:r>
        <w:rPr>
          <w:color w:val="000000"/>
        </w:rPr>
        <w:t xml:space="preserve">,  </w:t>
      </w:r>
      <w:r>
        <w:rPr>
          <w:color w:val="000000"/>
          <w:spacing w:val="1"/>
        </w:rPr>
        <w:t xml:space="preserve">che i relativi rapporti tra l'associazione capofila e le altre Associazioni dei consumatori costituenti il gruppo di associazioni </w:t>
      </w:r>
      <w:r>
        <w:rPr>
          <w:color w:val="000000"/>
          <w:spacing w:val="4"/>
        </w:rPr>
        <w:t xml:space="preserve">individuato come soggetto beneficiario, sono regolati in base alle </w:t>
      </w:r>
      <w:r>
        <w:rPr>
          <w:color w:val="000000"/>
          <w:spacing w:val="-1"/>
        </w:rPr>
        <w:t>convenzioni allegate alla domanda di presentazione del progetto;</w:t>
      </w:r>
    </w:p>
    <w:p w:rsidR="0096527F" w:rsidRPr="00CA6A43" w:rsidRDefault="0096527F" w:rsidP="0087450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336" w:line="360" w:lineRule="auto"/>
        <w:ind w:left="5"/>
        <w:jc w:val="both"/>
        <w:rPr>
          <w:color w:val="000000"/>
        </w:rPr>
      </w:pPr>
      <w:r>
        <w:rPr>
          <w:color w:val="000000"/>
          <w:spacing w:val="-1"/>
        </w:rPr>
        <w:t xml:space="preserve">che, alla data del………………….., sono state sostenute spese ammissibili per la realizzazione del suddetto progetto ammontanti, al netto/al lordo dell’IVA (2), ad € ………………………………., pari al …………..% del totale delle suddette spese ammissibili, cosi articolate: </w:t>
      </w:r>
    </w:p>
    <w:p w:rsidR="0096527F" w:rsidRDefault="0096527F" w:rsidP="00CA6A43">
      <w:pPr>
        <w:shd w:val="clear" w:color="auto" w:fill="FFFFFF"/>
        <w:rPr>
          <w:color w:val="000000"/>
          <w:sz w:val="22"/>
          <w:szCs w:val="22"/>
        </w:rPr>
      </w:pPr>
    </w:p>
    <w:p w:rsidR="0096527F" w:rsidRPr="00874508" w:rsidRDefault="0096527F" w:rsidP="00874508">
      <w:pPr>
        <w:shd w:val="clear" w:color="auto" w:fill="FFFFFF"/>
        <w:spacing w:line="360" w:lineRule="auto"/>
        <w:rPr>
          <w:color w:val="000000"/>
          <w:spacing w:val="-1"/>
        </w:rPr>
      </w:pPr>
      <w:r w:rsidRPr="00874508">
        <w:rPr>
          <w:color w:val="000000"/>
        </w:rPr>
        <w:t>a</w:t>
      </w:r>
      <w:r w:rsidRPr="00874508">
        <w:rPr>
          <w:color w:val="000000"/>
          <w:spacing w:val="-1"/>
        </w:rPr>
        <w:t xml:space="preserve">) </w:t>
      </w:r>
      <w:r>
        <w:rPr>
          <w:color w:val="000000"/>
          <w:spacing w:val="-1"/>
        </w:rPr>
        <w:t>S</w:t>
      </w:r>
      <w:r w:rsidRPr="00874508">
        <w:rPr>
          <w:color w:val="000000"/>
          <w:spacing w:val="-1"/>
        </w:rPr>
        <w:t xml:space="preserve">pese progettuali </w:t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  <w:t>€</w:t>
      </w:r>
      <w:r w:rsidRPr="00874508">
        <w:rPr>
          <w:color w:val="000000"/>
          <w:spacing w:val="-1"/>
        </w:rPr>
        <w:tab/>
        <w:t>……………………………</w:t>
      </w:r>
    </w:p>
    <w:p w:rsidR="0096527F" w:rsidRPr="00874508" w:rsidRDefault="0096527F" w:rsidP="00874508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b) S</w:t>
      </w:r>
      <w:r w:rsidRPr="00874508">
        <w:rPr>
          <w:color w:val="000000"/>
          <w:spacing w:val="-1"/>
        </w:rPr>
        <w:t>pese per mac</w:t>
      </w:r>
      <w:r>
        <w:rPr>
          <w:color w:val="000000"/>
          <w:spacing w:val="-1"/>
        </w:rPr>
        <w:t>chinari, attrezzature, prodotti</w:t>
      </w:r>
      <w:r w:rsidRPr="00874508">
        <w:rPr>
          <w:color w:val="000000"/>
          <w:spacing w:val="-1"/>
        </w:rPr>
        <w:t xml:space="preserve"> </w:t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  <w:t>€</w:t>
      </w:r>
      <w:r w:rsidRPr="00874508">
        <w:rPr>
          <w:color w:val="000000"/>
          <w:spacing w:val="-1"/>
        </w:rPr>
        <w:tab/>
        <w:t>……………………………</w:t>
      </w:r>
    </w:p>
    <w:p w:rsidR="0096527F" w:rsidRPr="00874508" w:rsidRDefault="0096527F" w:rsidP="00874508">
      <w:pPr>
        <w:shd w:val="clear" w:color="auto" w:fill="FFFFFF"/>
        <w:spacing w:line="360" w:lineRule="auto"/>
        <w:rPr>
          <w:color w:val="000000"/>
          <w:spacing w:val="-1"/>
        </w:rPr>
      </w:pPr>
      <w:r w:rsidRPr="00874508">
        <w:rPr>
          <w:color w:val="000000"/>
          <w:spacing w:val="-1"/>
        </w:rPr>
        <w:t xml:space="preserve">c) </w:t>
      </w:r>
      <w:r>
        <w:rPr>
          <w:color w:val="000000"/>
          <w:spacing w:val="-1"/>
        </w:rPr>
        <w:t>Spese di consulenza</w:t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  <w:t>€</w:t>
      </w:r>
      <w:r w:rsidRPr="00874508">
        <w:rPr>
          <w:color w:val="000000"/>
          <w:spacing w:val="-1"/>
        </w:rPr>
        <w:tab/>
        <w:t>……………………………</w:t>
      </w:r>
    </w:p>
    <w:p w:rsidR="0096527F" w:rsidRDefault="0096527F" w:rsidP="00874508">
      <w:pPr>
        <w:shd w:val="clear" w:color="auto" w:fill="FFFFFF"/>
        <w:spacing w:line="360" w:lineRule="auto"/>
        <w:rPr>
          <w:color w:val="000000"/>
          <w:spacing w:val="-1"/>
        </w:rPr>
      </w:pPr>
      <w:r w:rsidRPr="00874508">
        <w:rPr>
          <w:color w:val="000000"/>
          <w:spacing w:val="-1"/>
        </w:rPr>
        <w:t>d) Spese per il personale</w:t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  <w:t>€</w:t>
      </w:r>
      <w:r w:rsidRPr="00874508">
        <w:rPr>
          <w:color w:val="000000"/>
          <w:spacing w:val="-1"/>
        </w:rPr>
        <w:tab/>
        <w:t>……………………………</w:t>
      </w:r>
    </w:p>
    <w:p w:rsidR="0096527F" w:rsidRDefault="0096527F" w:rsidP="00533C82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     di cui “parasubordinato”</w:t>
      </w:r>
      <w:r w:rsidRPr="00533C82">
        <w:rPr>
          <w:color w:val="000000"/>
          <w:spacing w:val="-1"/>
        </w:rPr>
        <w:t xml:space="preserve"> </w:t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</w:r>
      <w:r w:rsidRPr="00874508">
        <w:rPr>
          <w:color w:val="000000"/>
          <w:spacing w:val="-1"/>
        </w:rPr>
        <w:tab/>
        <w:t>€</w:t>
      </w:r>
      <w:r w:rsidRPr="00874508">
        <w:rPr>
          <w:color w:val="000000"/>
          <w:spacing w:val="-1"/>
        </w:rPr>
        <w:tab/>
        <w:t>……………………………</w:t>
      </w:r>
    </w:p>
    <w:p w:rsidR="0096527F" w:rsidRDefault="0096527F" w:rsidP="00874508">
      <w:pPr>
        <w:shd w:val="clear" w:color="auto" w:fill="FFFFFF"/>
        <w:spacing w:line="360" w:lineRule="auto"/>
        <w:rPr>
          <w:iCs/>
          <w:color w:val="000000"/>
          <w:spacing w:val="-7"/>
          <w:sz w:val="26"/>
          <w:szCs w:val="26"/>
        </w:rPr>
      </w:pPr>
      <w:r w:rsidRPr="00874508">
        <w:rPr>
          <w:color w:val="000000"/>
          <w:spacing w:val="-1"/>
        </w:rPr>
        <w:t>e) Spese generali</w:t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color w:val="000000"/>
          <w:spacing w:val="-1"/>
        </w:rPr>
        <w:t>€</w:t>
      </w:r>
      <w:r w:rsidRPr="00874508">
        <w:rPr>
          <w:iCs/>
          <w:color w:val="000000"/>
          <w:spacing w:val="-7"/>
          <w:sz w:val="26"/>
          <w:szCs w:val="26"/>
        </w:rPr>
        <w:tab/>
      </w:r>
      <w:r w:rsidRPr="00874508">
        <w:rPr>
          <w:color w:val="000000"/>
          <w:spacing w:val="-1"/>
        </w:rPr>
        <w:t>……………………………</w:t>
      </w:r>
    </w:p>
    <w:p w:rsidR="0096527F" w:rsidRDefault="0096527F" w:rsidP="00874508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  <w:r>
        <w:rPr>
          <w:iCs/>
          <w:color w:val="000000"/>
          <w:spacing w:val="-7"/>
          <w:sz w:val="26"/>
          <w:szCs w:val="26"/>
        </w:rPr>
        <w:t xml:space="preserve">- </w:t>
      </w:r>
      <w:r w:rsidRPr="00874508">
        <w:rPr>
          <w:color w:val="000000"/>
          <w:spacing w:val="-1"/>
        </w:rPr>
        <w:t>che le suddette spese corrispondono a pagamenti effettuati a fronte di titoli di spesa fiscalmente regolari, come riscontrabile dalla documentazione (documentazione di spesa e documentazione di pagamento) allegata alla presente richiesta</w:t>
      </w:r>
      <w:r>
        <w:rPr>
          <w:color w:val="000000"/>
          <w:spacing w:val="-1"/>
        </w:rPr>
        <w:t>;</w:t>
      </w:r>
    </w:p>
    <w:p w:rsidR="0096527F" w:rsidRDefault="0096527F" w:rsidP="0087450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che le suddette spese si riferiscono esclusivamente alla realizzazione del progetto </w:t>
      </w:r>
      <w:r w:rsidRPr="00B81CC8">
        <w:rPr>
          <w:color w:val="000000"/>
          <w:spacing w:val="1"/>
        </w:rPr>
        <w:t>……</w:t>
      </w:r>
      <w:r>
        <w:rPr>
          <w:color w:val="000000"/>
          <w:spacing w:val="1"/>
        </w:rPr>
        <w:t>…</w:t>
      </w:r>
      <w:r w:rsidRPr="00B81CC8">
        <w:rPr>
          <w:color w:val="000000"/>
          <w:spacing w:val="1"/>
        </w:rPr>
        <w:t>……..…</w:t>
      </w:r>
      <w:r>
        <w:rPr>
          <w:color w:val="000000"/>
          <w:spacing w:val="1"/>
        </w:rPr>
        <w:t>.. (1)</w:t>
      </w:r>
      <w:r>
        <w:rPr>
          <w:color w:val="000000"/>
        </w:rPr>
        <w:t xml:space="preserve"> finanziato con decreto del </w:t>
      </w:r>
      <w:r w:rsidRPr="00EF31E0">
        <w:rPr>
          <w:color w:val="000000"/>
          <w:spacing w:val="2"/>
        </w:rPr>
        <w:t>D</w:t>
      </w:r>
      <w:r w:rsidRPr="00EF31E0">
        <w:rPr>
          <w:color w:val="000000"/>
        </w:rPr>
        <w:t>irettore Generale per il mercato, la concorrenza, il consumatore, la vigilanza e la normativa tecni</w:t>
      </w:r>
      <w:r w:rsidRPr="00870CB8">
        <w:rPr>
          <w:color w:val="000000"/>
        </w:rPr>
        <w:t xml:space="preserve">ca </w:t>
      </w:r>
      <w:r w:rsidRPr="00870CB8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>………………….</w:t>
      </w:r>
      <w:r>
        <w:rPr>
          <w:color w:val="000000"/>
        </w:rPr>
        <w:t>;</w:t>
      </w:r>
    </w:p>
    <w:p w:rsidR="0096527F" w:rsidRDefault="0096527F" w:rsidP="00874508">
      <w:pPr>
        <w:shd w:val="clear" w:color="auto" w:fill="FFFFFF"/>
        <w:spacing w:line="360" w:lineRule="auto"/>
        <w:jc w:val="both"/>
        <w:rPr>
          <w:color w:val="000000"/>
        </w:rPr>
      </w:pPr>
    </w:p>
    <w:p w:rsidR="0096527F" w:rsidRPr="00874508" w:rsidRDefault="0096527F" w:rsidP="00874508">
      <w:pPr>
        <w:shd w:val="clear" w:color="auto" w:fill="FFFFFF"/>
        <w:spacing w:line="360" w:lineRule="auto"/>
        <w:jc w:val="both"/>
        <w:rPr>
          <w:color w:val="000000"/>
          <w:spacing w:val="-1"/>
        </w:rPr>
      </w:pPr>
    </w:p>
    <w:p w:rsidR="0096527F" w:rsidRDefault="0096527F">
      <w:pPr>
        <w:shd w:val="clear" w:color="auto" w:fill="FFFFFF"/>
        <w:spacing w:before="307"/>
        <w:ind w:left="24"/>
        <w:jc w:val="center"/>
        <w:rPr>
          <w:b/>
          <w:bCs/>
          <w:i/>
          <w:iCs/>
          <w:color w:val="000000"/>
        </w:rPr>
      </w:pPr>
    </w:p>
    <w:p w:rsidR="0096527F" w:rsidRDefault="0096527F">
      <w:pPr>
        <w:shd w:val="clear" w:color="auto" w:fill="FFFFFF"/>
        <w:spacing w:before="307"/>
        <w:ind w:left="24"/>
        <w:jc w:val="center"/>
      </w:pPr>
      <w:r>
        <w:rPr>
          <w:b/>
          <w:bCs/>
          <w:i/>
          <w:iCs/>
          <w:color w:val="000000"/>
        </w:rPr>
        <w:t>CHIEDE</w:t>
      </w:r>
    </w:p>
    <w:p w:rsidR="0096527F" w:rsidRDefault="0096527F">
      <w:pPr>
        <w:shd w:val="clear" w:color="auto" w:fill="FFFFFF"/>
        <w:tabs>
          <w:tab w:val="left" w:pos="130"/>
        </w:tabs>
        <w:spacing w:before="226"/>
        <w:ind w:left="5"/>
      </w:pPr>
      <w:r>
        <w:rPr>
          <w:i/>
          <w:iCs/>
          <w:color w:val="000000"/>
        </w:rPr>
        <w:t>-</w:t>
      </w:r>
      <w:r>
        <w:rPr>
          <w:i/>
          <w:iCs/>
          <w:color w:val="000000"/>
        </w:rPr>
        <w:tab/>
      </w:r>
      <w:r>
        <w:rPr>
          <w:color w:val="000000"/>
        </w:rPr>
        <w:t>che venga erogata la seconda quota del suddetto finanziamento, a titolo di anticipazione;</w:t>
      </w:r>
    </w:p>
    <w:p w:rsidR="0096527F" w:rsidRDefault="0096527F">
      <w:pPr>
        <w:shd w:val="clear" w:color="auto" w:fill="FFFFFF"/>
        <w:tabs>
          <w:tab w:val="left" w:pos="134"/>
          <w:tab w:val="left" w:pos="4886"/>
          <w:tab w:val="left" w:leader="dot" w:pos="6442"/>
          <w:tab w:val="left" w:leader="dot" w:pos="9869"/>
        </w:tabs>
        <w:spacing w:before="360" w:line="346" w:lineRule="exact"/>
        <w:ind w:left="10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1"/>
        </w:rPr>
        <w:t>che detta quota venga accreditata sul c/c bancario n.</w:t>
      </w:r>
      <w:r>
        <w:rPr>
          <w:color w:val="000000"/>
        </w:rPr>
        <w:tab/>
      </w:r>
      <w:r>
        <w:rPr>
          <w:color w:val="000000"/>
        </w:rPr>
        <w:tab/>
        <w:t xml:space="preserve">  intestato a </w:t>
      </w:r>
      <w:r>
        <w:rPr>
          <w:color w:val="000000"/>
        </w:rPr>
        <w:tab/>
      </w:r>
    </w:p>
    <w:p w:rsidR="0096527F" w:rsidRDefault="0096527F">
      <w:pPr>
        <w:shd w:val="clear" w:color="auto" w:fill="FFFFFF"/>
        <w:tabs>
          <w:tab w:val="left" w:leader="dot" w:pos="3648"/>
          <w:tab w:val="left" w:pos="4858"/>
          <w:tab w:val="left" w:leader="dot" w:pos="6072"/>
          <w:tab w:val="left" w:leader="dot" w:pos="8438"/>
          <w:tab w:val="left" w:leader="dot" w:pos="9869"/>
        </w:tabs>
        <w:spacing w:line="346" w:lineRule="exact"/>
        <w:ind w:left="14"/>
      </w:pPr>
      <w:r>
        <w:rPr>
          <w:color w:val="000000"/>
          <w:spacing w:val="1"/>
        </w:rPr>
        <w:t xml:space="preserve">presso la banca </w:t>
      </w:r>
      <w:r>
        <w:rPr>
          <w:color w:val="000000"/>
        </w:rPr>
        <w:tab/>
        <w:t xml:space="preserve"> </w:t>
      </w:r>
      <w:r>
        <w:rPr>
          <w:color w:val="000000"/>
          <w:spacing w:val="1"/>
        </w:rPr>
        <w:t>agenzia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pacing w:val="-6"/>
        </w:rPr>
        <w:t xml:space="preserve">di </w:t>
      </w:r>
      <w:r>
        <w:rPr>
          <w:color w:val="000000"/>
        </w:rPr>
        <w:tab/>
        <w:t xml:space="preserve"> </w:t>
      </w:r>
      <w:r>
        <w:rPr>
          <w:color w:val="000000"/>
          <w:spacing w:val="-2"/>
        </w:rPr>
        <w:t>prov. .</w:t>
      </w:r>
      <w:r>
        <w:rPr>
          <w:color w:val="000000"/>
        </w:rPr>
        <w:tab/>
      </w:r>
    </w:p>
    <w:p w:rsidR="0096527F" w:rsidRDefault="0096527F">
      <w:pPr>
        <w:shd w:val="clear" w:color="auto" w:fill="FFFFFF"/>
        <w:tabs>
          <w:tab w:val="left" w:leader="dot" w:pos="3710"/>
          <w:tab w:val="left" w:leader="dot" w:pos="6365"/>
        </w:tabs>
        <w:spacing w:line="346" w:lineRule="exact"/>
        <w:ind w:left="19"/>
      </w:pPr>
      <w:r>
        <w:rPr>
          <w:color w:val="000000"/>
        </w:rPr>
        <w:t xml:space="preserve">codice  IBAN………………………………. </w:t>
      </w:r>
    </w:p>
    <w:p w:rsidR="0096527F" w:rsidRDefault="0096527F">
      <w:pPr>
        <w:shd w:val="clear" w:color="auto" w:fill="FFFFFF"/>
        <w:spacing w:before="326" w:line="226" w:lineRule="exact"/>
        <w:ind w:left="19"/>
        <w:rPr>
          <w:color w:val="000000"/>
          <w:spacing w:val="-1"/>
        </w:rPr>
      </w:pPr>
      <w:r>
        <w:rPr>
          <w:color w:val="000000"/>
          <w:spacing w:val="-1"/>
        </w:rPr>
        <w:t>A tal fine allega:</w:t>
      </w:r>
    </w:p>
    <w:p w:rsidR="0096527F" w:rsidRDefault="0096527F" w:rsidP="002F68D0">
      <w:pPr>
        <w:shd w:val="clear" w:color="auto" w:fill="FFFFFF"/>
        <w:ind w:left="142" w:hanging="142"/>
        <w:rPr>
          <w:color w:val="000000"/>
          <w:spacing w:val="-1"/>
        </w:rPr>
      </w:pPr>
      <w:r>
        <w:rPr>
          <w:color w:val="000000"/>
          <w:spacing w:val="-1"/>
        </w:rPr>
        <w:t>- Rendicontazione delle spese sostenute (</w:t>
      </w:r>
      <w:r w:rsidRPr="00874508">
        <w:rPr>
          <w:color w:val="000000"/>
          <w:spacing w:val="-1"/>
        </w:rPr>
        <w:t>documentazione di spesa</w:t>
      </w:r>
      <w:r>
        <w:rPr>
          <w:color w:val="000000"/>
          <w:spacing w:val="-1"/>
        </w:rPr>
        <w:t xml:space="preserve"> e </w:t>
      </w:r>
      <w:r w:rsidRPr="00874508">
        <w:rPr>
          <w:color w:val="000000"/>
          <w:spacing w:val="-1"/>
        </w:rPr>
        <w:t>documentazione di pagamento</w:t>
      </w:r>
      <w:r>
        <w:rPr>
          <w:color w:val="000000"/>
          <w:spacing w:val="-1"/>
        </w:rPr>
        <w:t>), per un totale di copie di titoli di spesa pari a N. …………….</w:t>
      </w:r>
    </w:p>
    <w:p w:rsidR="0096527F" w:rsidRDefault="0096527F" w:rsidP="00A97F4B">
      <w:pPr>
        <w:shd w:val="clear" w:color="auto" w:fill="FFFFFF"/>
        <w:ind w:left="17"/>
        <w:rPr>
          <w:color w:val="000000"/>
          <w:spacing w:val="-1"/>
        </w:rPr>
      </w:pPr>
      <w:r>
        <w:rPr>
          <w:color w:val="000000"/>
          <w:spacing w:val="-1"/>
        </w:rPr>
        <w:t>- Prospetto riepilogativo delle spese (Allegato A alla presente).</w:t>
      </w:r>
    </w:p>
    <w:p w:rsidR="0096527F" w:rsidRDefault="0096527F" w:rsidP="00A97F4B">
      <w:pPr>
        <w:shd w:val="clear" w:color="auto" w:fill="FFFFFF"/>
        <w:ind w:left="17"/>
        <w:rPr>
          <w:color w:val="000000"/>
          <w:spacing w:val="-1"/>
        </w:rPr>
      </w:pPr>
      <w:r>
        <w:rPr>
          <w:color w:val="000000"/>
          <w:spacing w:val="-1"/>
        </w:rPr>
        <w:t>- Breve relazione esplicativa delle attività realizzate a cui si riferiscono le spese rendicontate.</w:t>
      </w:r>
    </w:p>
    <w:p w:rsidR="0096527F" w:rsidRDefault="0096527F" w:rsidP="00A97F4B">
      <w:pPr>
        <w:shd w:val="clear" w:color="auto" w:fill="FFFFFF"/>
        <w:ind w:left="17"/>
      </w:pPr>
      <w:r>
        <w:rPr>
          <w:color w:val="000000"/>
          <w:spacing w:val="-1"/>
        </w:rPr>
        <w:t>- Dichiarazione sul personale impiegato nel progetto (Allegato B alla presente).</w:t>
      </w:r>
    </w:p>
    <w:p w:rsidR="0096527F" w:rsidRDefault="0096527F">
      <w:pPr>
        <w:shd w:val="clear" w:color="auto" w:fill="FFFFFF"/>
        <w:tabs>
          <w:tab w:val="left" w:pos="955"/>
          <w:tab w:val="left" w:leader="dot" w:pos="2232"/>
          <w:tab w:val="left" w:pos="4277"/>
          <w:tab w:val="left" w:leader="dot" w:pos="9485"/>
        </w:tabs>
        <w:spacing w:before="451"/>
        <w:ind w:left="14"/>
      </w:pPr>
      <w:r>
        <w:rPr>
          <w:color w:val="000000"/>
          <w:spacing w:val="-2"/>
        </w:rPr>
        <w:t>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 xml:space="preserve">Firma del legale rappresentante </w:t>
      </w:r>
      <w:r>
        <w:rPr>
          <w:color w:val="000000"/>
          <w:spacing w:val="-3"/>
          <w:vertAlign w:val="superscript"/>
        </w:rPr>
        <w:t>(2)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ab/>
      </w:r>
    </w:p>
    <w:p w:rsidR="0096527F" w:rsidRPr="002F68D0" w:rsidRDefault="0096527F">
      <w:pPr>
        <w:shd w:val="clear" w:color="auto" w:fill="FFFFFF"/>
        <w:spacing w:before="898"/>
        <w:ind w:left="10"/>
      </w:pPr>
      <w:r>
        <w:rPr>
          <w:color w:val="000000"/>
          <w:spacing w:val="-1"/>
          <w:vertAlign w:val="superscript"/>
        </w:rPr>
        <w:t>(</w:t>
      </w:r>
      <w:r w:rsidRPr="002F68D0">
        <w:rPr>
          <w:color w:val="000000"/>
          <w:spacing w:val="-1"/>
          <w:vertAlign w:val="superscript"/>
        </w:rPr>
        <w:t>1)</w:t>
      </w:r>
      <w:r w:rsidRPr="002F68D0">
        <w:rPr>
          <w:color w:val="000000"/>
          <w:spacing w:val="-1"/>
        </w:rPr>
        <w:t xml:space="preserve"> Indicare il titolo del progetto approvato dal Ministero.</w:t>
      </w:r>
    </w:p>
    <w:p w:rsidR="0096527F" w:rsidRPr="002F68D0" w:rsidRDefault="0096527F">
      <w:pPr>
        <w:shd w:val="clear" w:color="auto" w:fill="FFFFFF"/>
        <w:spacing w:line="221" w:lineRule="exact"/>
        <w:ind w:left="10" w:right="10"/>
        <w:jc w:val="both"/>
      </w:pPr>
      <w:r w:rsidRPr="002F68D0">
        <w:rPr>
          <w:color w:val="000000"/>
          <w:vertAlign w:val="superscript"/>
        </w:rPr>
        <w:t>(2)</w:t>
      </w:r>
      <w:r w:rsidRPr="002F68D0">
        <w:rPr>
          <w:color w:val="000000"/>
        </w:rPr>
        <w:t xml:space="preserve"> </w:t>
      </w:r>
      <w:r w:rsidRPr="002F68D0">
        <w:rPr>
          <w:bCs/>
          <w:color w:val="000000"/>
        </w:rPr>
        <w:t xml:space="preserve">Sottoscrivere la presente dichiarazione con le modalità previste dall'articolo 38 del decreto del Presidente della </w:t>
      </w:r>
      <w:r w:rsidRPr="002F68D0">
        <w:rPr>
          <w:bCs/>
          <w:color w:val="000000"/>
          <w:spacing w:val="-1"/>
        </w:rPr>
        <w:t>Repubblica 28 dicembre 2000, n. 445, allegando copia fotostatica non autenticata di un valido documento di identità del sottoscrittore.</w:t>
      </w:r>
    </w:p>
    <w:p w:rsidR="0096527F" w:rsidRPr="009F4FC9" w:rsidRDefault="0096527F" w:rsidP="00EE2A7A">
      <w:pPr>
        <w:shd w:val="clear" w:color="auto" w:fill="FFFFFF"/>
        <w:spacing w:before="298"/>
        <w:ind w:left="86"/>
        <w:jc w:val="right"/>
        <w:rPr>
          <w:b/>
          <w:bCs/>
          <w:color w:val="000000"/>
          <w:spacing w:val="2"/>
        </w:rPr>
      </w:pPr>
      <w:r>
        <w:br w:type="page"/>
      </w:r>
      <w:r w:rsidRPr="009F4FC9">
        <w:rPr>
          <w:b/>
          <w:bCs/>
          <w:color w:val="000000"/>
          <w:spacing w:val="2"/>
        </w:rPr>
        <w:t xml:space="preserve">Allegato </w:t>
      </w:r>
      <w:r>
        <w:rPr>
          <w:b/>
          <w:bCs/>
          <w:color w:val="000000"/>
          <w:spacing w:val="2"/>
        </w:rPr>
        <w:t xml:space="preserve">A </w:t>
      </w:r>
      <w:r w:rsidRPr="009F4FC9">
        <w:rPr>
          <w:b/>
          <w:bCs/>
          <w:color w:val="000000"/>
          <w:spacing w:val="2"/>
        </w:rPr>
        <w:t>alla richiesta di II quota</w:t>
      </w:r>
    </w:p>
    <w:p w:rsidR="0096527F" w:rsidRDefault="0096527F" w:rsidP="00EE2A7A">
      <w:pPr>
        <w:shd w:val="clear" w:color="auto" w:fill="FFFFFF"/>
        <w:spacing w:before="298"/>
        <w:ind w:left="86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Soggetto Beneficiario </w:t>
      </w:r>
      <w:r w:rsidRPr="009F4FC9">
        <w:rPr>
          <w:bCs/>
          <w:color w:val="000000"/>
          <w:spacing w:val="2"/>
        </w:rPr>
        <w:t>(Associazioni che costituiscono il gruppo):……………..</w:t>
      </w:r>
    </w:p>
    <w:p w:rsidR="0096527F" w:rsidRDefault="0096527F" w:rsidP="00EE2A7A">
      <w:pPr>
        <w:shd w:val="clear" w:color="auto" w:fill="FFFFFF"/>
        <w:spacing w:before="298"/>
        <w:ind w:left="86"/>
      </w:pPr>
      <w:r>
        <w:rPr>
          <w:b/>
          <w:bCs/>
          <w:color w:val="000000"/>
          <w:spacing w:val="2"/>
        </w:rPr>
        <w:t>Titolo Progetto:</w:t>
      </w:r>
      <w:r w:rsidRPr="009F4FC9">
        <w:rPr>
          <w:bCs/>
          <w:color w:val="000000"/>
          <w:spacing w:val="2"/>
        </w:rPr>
        <w:t>………………</w:t>
      </w:r>
    </w:p>
    <w:p w:rsidR="0096527F" w:rsidRDefault="0096527F" w:rsidP="00EE2A7A">
      <w:pPr>
        <w:shd w:val="clear" w:color="auto" w:fill="FFFFFF"/>
        <w:spacing w:before="274"/>
        <w:ind w:left="101"/>
        <w:jc w:val="center"/>
      </w:pPr>
      <w:r>
        <w:rPr>
          <w:b/>
          <w:bCs/>
          <w:color w:val="000000"/>
          <w:spacing w:val="-3"/>
        </w:rPr>
        <w:t>Prospetto riepilogativo delle spese totali sostenute (1)</w:t>
      </w:r>
    </w:p>
    <w:p w:rsidR="0096527F" w:rsidRDefault="0096527F" w:rsidP="00EE2A7A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5"/>
        <w:gridCol w:w="14"/>
        <w:gridCol w:w="2551"/>
        <w:gridCol w:w="1534"/>
        <w:gridCol w:w="1651"/>
      </w:tblGrid>
      <w:tr w:rsidR="0096527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spacing w:line="221" w:lineRule="exact"/>
              <w:ind w:left="14"/>
            </w:pPr>
            <w:r>
              <w:rPr>
                <w:b/>
                <w:bCs/>
                <w:color w:val="000000"/>
                <w:spacing w:val="-1"/>
              </w:rPr>
              <w:t xml:space="preserve">Tipologia di spesa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spacing w:line="230" w:lineRule="exact"/>
              <w:ind w:left="211" w:right="178"/>
            </w:pPr>
            <w:r>
              <w:rPr>
                <w:b/>
                <w:bCs/>
                <w:color w:val="000000"/>
                <w:spacing w:val="-6"/>
              </w:rPr>
              <w:t xml:space="preserve">Spesa </w:t>
            </w:r>
            <w:r>
              <w:rPr>
                <w:b/>
                <w:bCs/>
                <w:color w:val="000000"/>
                <w:spacing w:val="-5"/>
              </w:rPr>
              <w:t xml:space="preserve">preventivata </w:t>
            </w:r>
            <w:r w:rsidRPr="00AA37E3">
              <w:rPr>
                <w:bCs/>
                <w:color w:val="000000"/>
                <w:spacing w:val="-5"/>
              </w:rPr>
              <w:t>(2)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7F" w:rsidRPr="00AA37E3" w:rsidRDefault="0096527F" w:rsidP="00EE2A7A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-1"/>
              </w:rPr>
              <w:t xml:space="preserve">Spesa </w:t>
            </w:r>
            <w:r>
              <w:rPr>
                <w:b/>
                <w:bCs/>
                <w:color w:val="000000"/>
                <w:spacing w:val="-3"/>
              </w:rPr>
              <w:t>sostenuta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AA37E3">
              <w:rPr>
                <w:bCs/>
                <w:color w:val="000000"/>
                <w:spacing w:val="-3"/>
              </w:rPr>
              <w:t>(3)</w:t>
            </w:r>
          </w:p>
          <w:p w:rsidR="0096527F" w:rsidRDefault="0096527F" w:rsidP="00EE2A7A">
            <w:pPr>
              <w:shd w:val="clear" w:color="auto" w:fill="FFFFFF"/>
              <w:spacing w:line="230" w:lineRule="exact"/>
              <w:ind w:left="288" w:right="283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Pr="00B31627" w:rsidRDefault="0096527F" w:rsidP="00EE2A7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1. </w:t>
            </w:r>
            <w:r>
              <w:rPr>
                <w:b/>
                <w:bCs/>
                <w:color w:val="000000"/>
                <w:spacing w:val="-1"/>
              </w:rPr>
              <w:t>S</w:t>
            </w:r>
            <w:r w:rsidRPr="00B31627">
              <w:rPr>
                <w:b/>
                <w:bCs/>
                <w:color w:val="000000"/>
                <w:spacing w:val="-1"/>
              </w:rPr>
              <w:t>pese progettuali</w:t>
            </w:r>
          </w:p>
        </w:tc>
        <w:tc>
          <w:tcPr>
            <w:tcW w:w="5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Pr="00B31627" w:rsidRDefault="0096527F" w:rsidP="00EE2A7A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ind w:left="2232"/>
            </w:pPr>
            <w:r>
              <w:rPr>
                <w:b/>
                <w:bCs/>
                <w:color w:val="000000"/>
                <w:spacing w:val="-5"/>
              </w:rPr>
              <w:t>Totale 1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2. S</w:t>
            </w:r>
            <w:r w:rsidRPr="00535CD6">
              <w:rPr>
                <w:b/>
                <w:bCs/>
                <w:color w:val="000000"/>
                <w:spacing w:val="-2"/>
              </w:rPr>
              <w:t>pese per macchinari, attrezzature, prodotti</w:t>
            </w:r>
          </w:p>
          <w:p w:rsidR="0096527F" w:rsidRDefault="0096527F" w:rsidP="00EE2A7A">
            <w:pPr>
              <w:shd w:val="clear" w:color="auto" w:fill="FFFFFF"/>
            </w:pP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>(riportare gli estr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emi dei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documenti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di spesa e dei relativi documenti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di pagamento)</w:t>
            </w:r>
          </w:p>
        </w:tc>
        <w:tc>
          <w:tcPr>
            <w:tcW w:w="5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tabs>
                <w:tab w:val="left" w:leader="dot" w:pos="1685"/>
              </w:tabs>
            </w:pPr>
            <w:r>
              <w:rPr>
                <w:b/>
                <w:bCs/>
                <w:color w:val="000000"/>
                <w:spacing w:val="-16"/>
              </w:rPr>
              <w:t xml:space="preserve">2.1 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tabs>
                <w:tab w:val="left" w:leader="dot" w:pos="1685"/>
              </w:tabs>
            </w:pPr>
            <w:r>
              <w:rPr>
                <w:b/>
                <w:bCs/>
                <w:color w:val="000000"/>
                <w:spacing w:val="21"/>
              </w:rPr>
              <w:t>2.2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Pr="00385F8C" w:rsidRDefault="0096527F" w:rsidP="00EE2A7A">
            <w:pPr>
              <w:shd w:val="clear" w:color="auto" w:fill="FFFFFF"/>
              <w:rPr>
                <w:b/>
              </w:rPr>
            </w:pPr>
            <w:r w:rsidRPr="00385F8C">
              <w:rPr>
                <w:b/>
                <w:color w:val="000000"/>
              </w:rPr>
              <w:t>N.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ind w:left="2232"/>
            </w:pPr>
            <w:r>
              <w:rPr>
                <w:b/>
                <w:bCs/>
                <w:color w:val="000000"/>
                <w:spacing w:val="-4"/>
              </w:rPr>
              <w:t>Totale 2</w:t>
            </w: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3 </w:t>
            </w:r>
            <w:r>
              <w:rPr>
                <w:b/>
                <w:bCs/>
                <w:color w:val="000000"/>
                <w:spacing w:val="-4"/>
              </w:rPr>
              <w:t>Consulenze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</w:p>
          <w:p w:rsidR="0096527F" w:rsidRDefault="0096527F" w:rsidP="00EE2A7A">
            <w:pPr>
              <w:shd w:val="clear" w:color="auto" w:fill="FFFFFF"/>
            </w:pP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>(riportare gli estr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emi dei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documenti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di spesa e dei relativi documenti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di pagamento)</w:t>
            </w:r>
          </w:p>
        </w:tc>
        <w:tc>
          <w:tcPr>
            <w:tcW w:w="5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tabs>
                <w:tab w:val="left" w:leader="dot" w:pos="1670"/>
              </w:tabs>
            </w:pPr>
            <w:r>
              <w:rPr>
                <w:b/>
                <w:bCs/>
                <w:color w:val="000000"/>
                <w:spacing w:val="-16"/>
              </w:rPr>
              <w:t xml:space="preserve">3.1 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tabs>
                <w:tab w:val="left" w:leader="dot" w:pos="1670"/>
              </w:tabs>
            </w:pPr>
            <w:r>
              <w:rPr>
                <w:b/>
                <w:bCs/>
                <w:color w:val="000000"/>
                <w:spacing w:val="-11"/>
              </w:rPr>
              <w:t>3.2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  <w:r w:rsidRPr="00385F8C">
              <w:rPr>
                <w:b/>
                <w:color w:val="000000"/>
              </w:rPr>
              <w:t>N.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ind w:left="2227"/>
            </w:pPr>
            <w:r>
              <w:rPr>
                <w:b/>
                <w:bCs/>
                <w:color w:val="000000"/>
                <w:spacing w:val="-5"/>
              </w:rPr>
              <w:t>Totale 3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 w:rsidTr="00371ECF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4 </w:t>
            </w:r>
            <w:r>
              <w:rPr>
                <w:b/>
                <w:bCs/>
                <w:color w:val="000000"/>
                <w:spacing w:val="-2"/>
              </w:rPr>
              <w:t>Spese per il personale</w:t>
            </w:r>
          </w:p>
          <w:p w:rsidR="0096527F" w:rsidRDefault="0096527F" w:rsidP="00EE2A7A">
            <w:pPr>
              <w:shd w:val="clear" w:color="auto" w:fill="FFFFFF"/>
              <w:rPr>
                <w:bCs/>
                <w:color w:val="000000"/>
                <w:spacing w:val="-2"/>
                <w:sz w:val="16"/>
                <w:szCs w:val="16"/>
              </w:rPr>
            </w:pP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>(riportare gli estr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emi dei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documenti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-2"/>
                <w:sz w:val="16"/>
                <w:szCs w:val="16"/>
              </w:rPr>
              <w:t>di spesa e dei relativi documenti</w:t>
            </w:r>
            <w:r w:rsidRPr="00B31627">
              <w:rPr>
                <w:bCs/>
                <w:color w:val="000000"/>
                <w:spacing w:val="-2"/>
                <w:sz w:val="16"/>
                <w:szCs w:val="16"/>
              </w:rPr>
              <w:t xml:space="preserve"> di pagamento)</w:t>
            </w:r>
          </w:p>
          <w:p w:rsidR="0096527F" w:rsidRDefault="0096527F" w:rsidP="00EE2A7A">
            <w:pPr>
              <w:shd w:val="clear" w:color="auto" w:fill="FFFFFF"/>
            </w:pPr>
            <w:r>
              <w:rPr>
                <w:bCs/>
                <w:color w:val="000000"/>
                <w:spacing w:val="-2"/>
                <w:sz w:val="16"/>
                <w:szCs w:val="16"/>
              </w:rPr>
              <w:t>Di cui per lavoro parasubordinato---------</w:t>
            </w:r>
          </w:p>
        </w:tc>
        <w:tc>
          <w:tcPr>
            <w:tcW w:w="5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tabs>
                <w:tab w:val="left" w:leader="dot" w:pos="1670"/>
              </w:tabs>
            </w:pPr>
            <w:r>
              <w:rPr>
                <w:b/>
                <w:bCs/>
                <w:color w:val="000000"/>
                <w:spacing w:val="-11"/>
              </w:rPr>
              <w:t>4.1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tabs>
                <w:tab w:val="left" w:leader="dot" w:pos="1670"/>
              </w:tabs>
            </w:pPr>
            <w:r>
              <w:rPr>
                <w:b/>
                <w:bCs/>
                <w:color w:val="000000"/>
                <w:spacing w:val="-6"/>
              </w:rPr>
              <w:t>4.2</w:t>
            </w:r>
            <w:r>
              <w:rPr>
                <w:b/>
                <w:bCs/>
                <w:color w:val="000000"/>
              </w:rPr>
              <w:tab/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  <w:r w:rsidRPr="00385F8C">
              <w:rPr>
                <w:b/>
                <w:color w:val="000000"/>
              </w:rPr>
              <w:t>N.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ind w:left="2218"/>
            </w:pPr>
            <w:r>
              <w:rPr>
                <w:b/>
                <w:bCs/>
                <w:color w:val="000000"/>
                <w:spacing w:val="-3"/>
              </w:rPr>
              <w:t>Totale 4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5. Spese generali</w:t>
            </w: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  <w:ind w:left="2203"/>
            </w:pPr>
            <w:r>
              <w:rPr>
                <w:b/>
                <w:bCs/>
                <w:color w:val="000000"/>
                <w:spacing w:val="-3"/>
              </w:rPr>
              <w:t>Totale 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Pr="00535CD6" w:rsidRDefault="0096527F" w:rsidP="00EE2A7A">
            <w:pPr>
              <w:shd w:val="clear" w:color="auto" w:fill="FFFFFF"/>
              <w:rPr>
                <w:b/>
              </w:rPr>
            </w:pPr>
            <w:r w:rsidRPr="00535CD6">
              <w:rPr>
                <w:b/>
                <w:color w:val="000000"/>
                <w:spacing w:val="-2"/>
                <w:sz w:val="24"/>
                <w:szCs w:val="24"/>
              </w:rPr>
              <w:t>TOTALE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EE2A7A">
            <w:pPr>
              <w:shd w:val="clear" w:color="auto" w:fill="FFFFFF"/>
            </w:pPr>
          </w:p>
        </w:tc>
      </w:tr>
    </w:tbl>
    <w:p w:rsidR="0096527F" w:rsidRDefault="0096527F" w:rsidP="00AA37E3">
      <w:pPr>
        <w:shd w:val="clear" w:color="auto" w:fill="FFFFFF"/>
        <w:rPr>
          <w:color w:val="000000"/>
          <w:spacing w:val="-3"/>
        </w:rPr>
      </w:pPr>
    </w:p>
    <w:p w:rsidR="0096527F" w:rsidRDefault="0096527F" w:rsidP="00AA37E3">
      <w:pPr>
        <w:shd w:val="clear" w:color="auto" w:fill="FFFFFF"/>
        <w:rPr>
          <w:color w:val="000000"/>
          <w:spacing w:val="-3"/>
        </w:rPr>
      </w:pPr>
    </w:p>
    <w:p w:rsidR="0096527F" w:rsidRDefault="0096527F" w:rsidP="00AA37E3">
      <w:pPr>
        <w:shd w:val="clear" w:color="auto" w:fill="FFFFFF"/>
      </w:pPr>
      <w:r>
        <w:rPr>
          <w:color w:val="000000"/>
          <w:spacing w:val="-3"/>
        </w:rPr>
        <w:t>Data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Firma del legale rappresentante</w:t>
      </w:r>
      <w:r>
        <w:rPr>
          <w:color w:val="000000"/>
          <w:spacing w:val="-3"/>
          <w:vertAlign w:val="superscript"/>
        </w:rPr>
        <w:t xml:space="preserve"> </w:t>
      </w:r>
      <w:r>
        <w:t>(4)</w:t>
      </w:r>
    </w:p>
    <w:p w:rsidR="0096527F" w:rsidRDefault="0096527F" w:rsidP="00AA37E3">
      <w:pPr>
        <w:shd w:val="clear" w:color="auto" w:fill="FFFFFF"/>
        <w:tabs>
          <w:tab w:val="left" w:pos="250"/>
          <w:tab w:val="left" w:pos="8942"/>
          <w:tab w:val="left" w:leader="dot" w:pos="9269"/>
        </w:tabs>
        <w:spacing w:before="374" w:line="346" w:lineRule="exact"/>
        <w:ind w:left="19"/>
        <w:rPr>
          <w:color w:val="000000"/>
          <w:spacing w:val="-19"/>
          <w:w w:val="99"/>
        </w:rPr>
      </w:pPr>
    </w:p>
    <w:p w:rsidR="0096527F" w:rsidRDefault="0096527F" w:rsidP="00EE2A7A">
      <w:pPr>
        <w:shd w:val="clear" w:color="auto" w:fill="FFFFFF"/>
        <w:spacing w:before="422" w:line="269" w:lineRule="exact"/>
        <w:ind w:left="34"/>
        <w:rPr>
          <w:color w:val="000000"/>
          <w:spacing w:val="14"/>
          <w:sz w:val="24"/>
          <w:szCs w:val="24"/>
        </w:rPr>
      </w:pPr>
    </w:p>
    <w:p w:rsidR="0096527F" w:rsidRDefault="0096527F" w:rsidP="00EE2A7A">
      <w:pPr>
        <w:shd w:val="clear" w:color="auto" w:fill="FFFFFF"/>
        <w:spacing w:before="422" w:line="269" w:lineRule="exact"/>
        <w:ind w:left="34"/>
      </w:pPr>
      <w:r>
        <w:rPr>
          <w:color w:val="000000"/>
          <w:spacing w:val="14"/>
          <w:sz w:val="24"/>
          <w:szCs w:val="24"/>
        </w:rPr>
        <w:t>NOTE</w:t>
      </w:r>
    </w:p>
    <w:p w:rsidR="0096527F" w:rsidRPr="00E71AA4" w:rsidRDefault="0096527F" w:rsidP="00385F8C">
      <w:pPr>
        <w:shd w:val="clear" w:color="auto" w:fill="FFFFFF"/>
        <w:tabs>
          <w:tab w:val="left" w:pos="202"/>
        </w:tabs>
        <w:spacing w:before="34" w:line="216" w:lineRule="exact"/>
        <w:ind w:left="29"/>
        <w:rPr>
          <w:color w:val="000000"/>
        </w:rPr>
      </w:pPr>
      <w:r w:rsidRPr="00E71AA4">
        <w:rPr>
          <w:color w:val="000000"/>
          <w:spacing w:val="1"/>
        </w:rPr>
        <w:t>(1) I documenti di spesa vanno raggruppati per associazione costituente il gruppo.</w:t>
      </w:r>
    </w:p>
    <w:p w:rsidR="0096527F" w:rsidRPr="00E71AA4" w:rsidRDefault="0096527F" w:rsidP="005E0886">
      <w:pPr>
        <w:shd w:val="clear" w:color="auto" w:fill="FFFFFF"/>
        <w:tabs>
          <w:tab w:val="left" w:pos="202"/>
        </w:tabs>
        <w:spacing w:before="34" w:line="216" w:lineRule="exact"/>
        <w:ind w:left="284" w:hanging="284"/>
        <w:rPr>
          <w:color w:val="000000"/>
        </w:rPr>
      </w:pPr>
      <w:r w:rsidRPr="00E71AA4">
        <w:rPr>
          <w:color w:val="000000"/>
          <w:spacing w:val="1"/>
        </w:rPr>
        <w:t>(2)</w:t>
      </w:r>
      <w:r>
        <w:rPr>
          <w:color w:val="000000"/>
          <w:spacing w:val="1"/>
        </w:rPr>
        <w:t xml:space="preserve"> </w:t>
      </w:r>
      <w:r w:rsidRPr="00E71AA4">
        <w:rPr>
          <w:color w:val="000000"/>
          <w:spacing w:val="1"/>
        </w:rPr>
        <w:t xml:space="preserve">La spesa preventivata per ogni voce deve coincidere con quanto indicato in sede di compilazione della </w:t>
      </w:r>
      <w:r w:rsidRPr="00E71AA4">
        <w:rPr>
          <w:color w:val="000000"/>
          <w:spacing w:val="-1"/>
        </w:rPr>
        <w:t>domanda nella scheda tecnica.</w:t>
      </w:r>
    </w:p>
    <w:p w:rsidR="0096527F" w:rsidRPr="00AA37E3" w:rsidRDefault="0096527F" w:rsidP="00385F8C">
      <w:pPr>
        <w:shd w:val="clear" w:color="auto" w:fill="FFFFFF"/>
        <w:tabs>
          <w:tab w:val="left" w:pos="202"/>
        </w:tabs>
        <w:spacing w:before="48"/>
        <w:ind w:left="29"/>
        <w:rPr>
          <w:color w:val="000000"/>
        </w:rPr>
      </w:pPr>
      <w:r w:rsidRPr="00E71AA4">
        <w:rPr>
          <w:color w:val="000000"/>
          <w:spacing w:val="-2"/>
        </w:rPr>
        <w:t>(3)</w:t>
      </w:r>
      <w:r>
        <w:rPr>
          <w:color w:val="000000"/>
          <w:spacing w:val="-2"/>
        </w:rPr>
        <w:t xml:space="preserve"> </w:t>
      </w:r>
      <w:r w:rsidRPr="00E71AA4">
        <w:rPr>
          <w:color w:val="000000"/>
          <w:spacing w:val="-2"/>
        </w:rPr>
        <w:t xml:space="preserve">La </w:t>
      </w:r>
      <w:r w:rsidRPr="00E71AA4">
        <w:rPr>
          <w:color w:val="000000"/>
          <w:spacing w:val="1"/>
        </w:rPr>
        <w:t>spesa sostenuta è quella risultante</w:t>
      </w:r>
      <w:r w:rsidRPr="00E71AA4">
        <w:rPr>
          <w:color w:val="000000"/>
          <w:spacing w:val="-2"/>
        </w:rPr>
        <w:t xml:space="preserve"> dai giustificativi di spesa</w:t>
      </w:r>
      <w:r>
        <w:rPr>
          <w:color w:val="000000"/>
          <w:spacing w:val="-2"/>
        </w:rPr>
        <w:t>.</w:t>
      </w:r>
    </w:p>
    <w:p w:rsidR="0096527F" w:rsidRPr="00E71AA4" w:rsidRDefault="0096527F" w:rsidP="00385F8C">
      <w:pPr>
        <w:shd w:val="clear" w:color="auto" w:fill="FFFFFF"/>
        <w:tabs>
          <w:tab w:val="left" w:pos="202"/>
        </w:tabs>
        <w:spacing w:before="48"/>
        <w:ind w:left="29"/>
        <w:rPr>
          <w:color w:val="000000"/>
        </w:rPr>
      </w:pPr>
      <w:r>
        <w:rPr>
          <w:color w:val="000000"/>
          <w:spacing w:val="-2"/>
        </w:rPr>
        <w:t>(4) Il prospetto va sottoscritto dal legale rappresentante dell’associazione o della capofila.</w:t>
      </w:r>
    </w:p>
    <w:p w:rsidR="0096527F" w:rsidRDefault="0096527F" w:rsidP="000C5BAD">
      <w:pPr>
        <w:shd w:val="clear" w:color="auto" w:fill="FFFFFF"/>
        <w:tabs>
          <w:tab w:val="left" w:pos="202"/>
        </w:tabs>
        <w:spacing w:before="48"/>
        <w:ind w:left="29"/>
        <w:rPr>
          <w:color w:val="000000"/>
        </w:rPr>
      </w:pPr>
    </w:p>
    <w:p w:rsidR="0096527F" w:rsidRPr="00B81CC8" w:rsidRDefault="0096527F" w:rsidP="00B81CC8">
      <w:pPr>
        <w:shd w:val="clear" w:color="auto" w:fill="FFFFFF"/>
        <w:ind w:right="379"/>
        <w:jc w:val="right"/>
        <w:rPr>
          <w:b/>
        </w:rPr>
      </w:pPr>
      <w:r>
        <w:br w:type="page"/>
      </w:r>
      <w:r w:rsidRPr="00B81CC8">
        <w:rPr>
          <w:b/>
          <w:iCs/>
          <w:color w:val="000000"/>
          <w:spacing w:val="-1"/>
          <w:sz w:val="18"/>
          <w:szCs w:val="18"/>
        </w:rPr>
        <w:t xml:space="preserve">Allegato B </w:t>
      </w:r>
      <w:r>
        <w:rPr>
          <w:b/>
          <w:iCs/>
          <w:color w:val="000000"/>
          <w:spacing w:val="-1"/>
          <w:sz w:val="18"/>
          <w:szCs w:val="18"/>
        </w:rPr>
        <w:t xml:space="preserve">- </w:t>
      </w:r>
      <w:r w:rsidRPr="00B81CC8">
        <w:rPr>
          <w:b/>
          <w:iCs/>
          <w:color w:val="000000"/>
          <w:spacing w:val="-1"/>
          <w:sz w:val="18"/>
          <w:szCs w:val="18"/>
        </w:rPr>
        <w:t>Personale impiegato nel progetto</w:t>
      </w:r>
    </w:p>
    <w:p w:rsidR="0096527F" w:rsidRDefault="0096527F" w:rsidP="00977D90">
      <w:pPr>
        <w:shd w:val="clear" w:color="auto" w:fill="FFFFFF"/>
        <w:ind w:left="1622"/>
        <w:rPr>
          <w:b/>
          <w:color w:val="000000"/>
          <w:spacing w:val="-4"/>
          <w:sz w:val="26"/>
          <w:szCs w:val="26"/>
        </w:rPr>
      </w:pPr>
    </w:p>
    <w:p w:rsidR="0096527F" w:rsidRDefault="0096527F" w:rsidP="00977D90">
      <w:pPr>
        <w:shd w:val="clear" w:color="auto" w:fill="FFFFFF"/>
        <w:ind w:left="1622"/>
        <w:jc w:val="center"/>
        <w:rPr>
          <w:b/>
          <w:color w:val="000000"/>
          <w:spacing w:val="-4"/>
          <w:sz w:val="26"/>
          <w:szCs w:val="26"/>
        </w:rPr>
      </w:pPr>
      <w:r w:rsidRPr="00174C00">
        <w:rPr>
          <w:b/>
          <w:color w:val="000000"/>
          <w:spacing w:val="-4"/>
          <w:sz w:val="26"/>
          <w:szCs w:val="26"/>
        </w:rPr>
        <w:t>DICHIARAZIONE RELATIVA AL PERSONALE DIPENDENTE</w:t>
      </w:r>
    </w:p>
    <w:p w:rsidR="0096527F" w:rsidRPr="00977D90" w:rsidRDefault="0096527F" w:rsidP="00977D90">
      <w:pPr>
        <w:shd w:val="clear" w:color="auto" w:fill="FFFFFF"/>
        <w:ind w:left="1622"/>
        <w:jc w:val="center"/>
        <w:rPr>
          <w:b/>
          <w:sz w:val="22"/>
          <w:szCs w:val="22"/>
        </w:rPr>
      </w:pPr>
      <w:r w:rsidRPr="00977D90">
        <w:rPr>
          <w:b/>
          <w:bCs/>
          <w:color w:val="000000"/>
          <w:sz w:val="22"/>
          <w:szCs w:val="22"/>
        </w:rPr>
        <w:t>(</w:t>
      </w:r>
      <w:r w:rsidRPr="00977D90">
        <w:rPr>
          <w:bCs/>
          <w:color w:val="000000"/>
          <w:sz w:val="22"/>
          <w:szCs w:val="22"/>
        </w:rPr>
        <w:t>Articolo 13</w:t>
      </w:r>
      <w:r>
        <w:rPr>
          <w:bCs/>
          <w:color w:val="000000"/>
          <w:sz w:val="22"/>
          <w:szCs w:val="22"/>
        </w:rPr>
        <w:t>, comma 3, del decreto 30/09/2015</w:t>
      </w:r>
      <w:r w:rsidRPr="00977D90">
        <w:rPr>
          <w:bCs/>
          <w:color w:val="000000"/>
          <w:sz w:val="22"/>
          <w:szCs w:val="22"/>
        </w:rPr>
        <w:t xml:space="preserve"> del Direttore Generale</w:t>
      </w:r>
      <w:r w:rsidRPr="00977D90">
        <w:rPr>
          <w:color w:val="000000"/>
          <w:spacing w:val="8"/>
          <w:sz w:val="22"/>
          <w:szCs w:val="22"/>
        </w:rPr>
        <w:t xml:space="preserve"> </w:t>
      </w:r>
      <w:r w:rsidRPr="00977D90">
        <w:rPr>
          <w:color w:val="000000"/>
          <w:spacing w:val="1"/>
          <w:w w:val="99"/>
          <w:sz w:val="22"/>
          <w:szCs w:val="22"/>
        </w:rPr>
        <w:t>per il mercato, la concorrenza, il consumatore, la vigilanza e la normativa tecnica</w:t>
      </w:r>
      <w:r w:rsidRPr="00977D90">
        <w:rPr>
          <w:bCs/>
          <w:color w:val="000000"/>
          <w:sz w:val="22"/>
          <w:szCs w:val="22"/>
        </w:rPr>
        <w:t>)</w:t>
      </w:r>
    </w:p>
    <w:p w:rsidR="0096527F" w:rsidRDefault="0096527F" w:rsidP="00977D90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before="427" w:line="480" w:lineRule="auto"/>
        <w:ind w:left="29" w:right="19"/>
        <w:jc w:val="center"/>
        <w:rPr>
          <w:color w:val="000000"/>
          <w:spacing w:val="2"/>
          <w:w w:val="98"/>
        </w:rPr>
      </w:pPr>
    </w:p>
    <w:p w:rsidR="0096527F" w:rsidRDefault="0096527F" w:rsidP="00B81CC8">
      <w:pPr>
        <w:shd w:val="clear" w:color="auto" w:fill="FFFFFF"/>
        <w:tabs>
          <w:tab w:val="left" w:pos="2381"/>
          <w:tab w:val="left" w:leader="dot" w:pos="4699"/>
          <w:tab w:val="left" w:pos="6538"/>
          <w:tab w:val="left" w:leader="dot" w:pos="7978"/>
          <w:tab w:val="left" w:leader="dot" w:pos="9086"/>
        </w:tabs>
        <w:spacing w:before="427" w:line="480" w:lineRule="auto"/>
        <w:ind w:left="29" w:right="19"/>
        <w:jc w:val="both"/>
      </w:pPr>
      <w:r>
        <w:rPr>
          <w:color w:val="000000"/>
          <w:spacing w:val="2"/>
          <w:w w:val="98"/>
        </w:rPr>
        <w:t>Il/la    sottoscritto/a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6"/>
          <w:w w:val="98"/>
        </w:rPr>
        <w:t>,    nato/a    a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pacing w:val="3"/>
          <w:w w:val="98"/>
        </w:rPr>
        <w:t xml:space="preserve">prov      </w:t>
      </w:r>
      <w:r>
        <w:rPr>
          <w:color w:val="000000"/>
        </w:rPr>
        <w:tab/>
        <w:t xml:space="preserve">      </w:t>
      </w:r>
      <w:r>
        <w:rPr>
          <w:color w:val="000000"/>
          <w:spacing w:val="-6"/>
          <w:w w:val="98"/>
        </w:rPr>
        <w:t>il</w:t>
      </w:r>
    </w:p>
    <w:p w:rsidR="0096527F" w:rsidRDefault="0096527F" w:rsidP="00B81CC8">
      <w:pPr>
        <w:shd w:val="clear" w:color="auto" w:fill="FFFFFF"/>
        <w:tabs>
          <w:tab w:val="left" w:leader="dot" w:pos="1402"/>
          <w:tab w:val="left" w:pos="3917"/>
          <w:tab w:val="left" w:leader="dot" w:pos="5899"/>
          <w:tab w:val="left" w:leader="dot" w:pos="7421"/>
        </w:tabs>
        <w:spacing w:line="480" w:lineRule="auto"/>
        <w:ind w:right="19"/>
        <w:jc w:val="both"/>
      </w:pPr>
      <w:r>
        <w:tab/>
      </w:r>
      <w:r>
        <w:rPr>
          <w:color w:val="000000"/>
        </w:rPr>
        <w:t xml:space="preserve">      </w:t>
      </w:r>
      <w:r>
        <w:rPr>
          <w:color w:val="000000"/>
          <w:spacing w:val="6"/>
          <w:w w:val="98"/>
        </w:rPr>
        <w:t>e     residente     in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w w:val="98"/>
        </w:rPr>
        <w:t xml:space="preserve">prov.       </w:t>
      </w:r>
      <w:r>
        <w:rPr>
          <w:color w:val="000000"/>
        </w:rPr>
        <w:tab/>
      </w:r>
      <w:r>
        <w:rPr>
          <w:color w:val="000000"/>
          <w:spacing w:val="8"/>
          <w:w w:val="98"/>
        </w:rPr>
        <w:t>,       via     e     n.     civ</w:t>
      </w:r>
    </w:p>
    <w:p w:rsidR="0096527F" w:rsidRDefault="0096527F" w:rsidP="00B81CC8">
      <w:pPr>
        <w:shd w:val="clear" w:color="auto" w:fill="FFFFFF"/>
        <w:tabs>
          <w:tab w:val="left" w:leader="dot" w:pos="3965"/>
        </w:tabs>
        <w:spacing w:line="480" w:lineRule="auto"/>
        <w:ind w:right="19"/>
        <w:jc w:val="both"/>
        <w:rPr>
          <w:b/>
          <w:bCs/>
          <w:color w:val="000000"/>
          <w:spacing w:val="4"/>
          <w:w w:val="98"/>
        </w:rPr>
      </w:pPr>
      <w:r>
        <w:tab/>
      </w:r>
      <w:r>
        <w:rPr>
          <w:color w:val="000000"/>
          <w:spacing w:val="4"/>
          <w:w w:val="98"/>
        </w:rPr>
        <w:t xml:space="preserve">,   in  qualità  di  </w:t>
      </w:r>
      <w:r>
        <w:rPr>
          <w:b/>
          <w:bCs/>
          <w:color w:val="000000"/>
          <w:spacing w:val="4"/>
          <w:w w:val="98"/>
          <w:u w:val="single"/>
        </w:rPr>
        <w:t>legale   rappresentante</w:t>
      </w:r>
      <w:r>
        <w:rPr>
          <w:b/>
          <w:bCs/>
          <w:color w:val="000000"/>
          <w:spacing w:val="4"/>
          <w:w w:val="98"/>
        </w:rPr>
        <w:t xml:space="preserve">   </w:t>
      </w:r>
      <w:r>
        <w:rPr>
          <w:color w:val="000000"/>
          <w:spacing w:val="4"/>
          <w:w w:val="98"/>
        </w:rPr>
        <w:t>dell'</w:t>
      </w:r>
      <w:r>
        <w:rPr>
          <w:b/>
          <w:bCs/>
          <w:color w:val="000000"/>
          <w:spacing w:val="4"/>
          <w:w w:val="98"/>
        </w:rPr>
        <w:t>Associazione</w:t>
      </w:r>
    </w:p>
    <w:p w:rsidR="0096527F" w:rsidRDefault="0096527F" w:rsidP="00B81CC8">
      <w:pPr>
        <w:shd w:val="clear" w:color="auto" w:fill="FFFFFF"/>
        <w:tabs>
          <w:tab w:val="left" w:leader="dot" w:pos="3965"/>
        </w:tabs>
        <w:spacing w:line="480" w:lineRule="auto"/>
        <w:ind w:right="19"/>
        <w:jc w:val="both"/>
      </w:pPr>
      <w:r>
        <w:rPr>
          <w:b/>
          <w:bCs/>
          <w:color w:val="000000"/>
          <w:spacing w:val="4"/>
          <w:w w:val="98"/>
        </w:rPr>
        <w:t xml:space="preserve">dei </w:t>
      </w:r>
      <w:r>
        <w:rPr>
          <w:b/>
          <w:bCs/>
          <w:color w:val="000000"/>
          <w:spacing w:val="3"/>
          <w:w w:val="98"/>
        </w:rPr>
        <w:t xml:space="preserve">consumatori capofila  </w:t>
      </w:r>
      <w:r>
        <w:rPr>
          <w:color w:val="000000"/>
        </w:rPr>
        <w:tab/>
        <w:t xml:space="preserve"> </w:t>
      </w:r>
      <w:r>
        <w:rPr>
          <w:color w:val="000000"/>
          <w:spacing w:val="6"/>
          <w:w w:val="98"/>
        </w:rPr>
        <w:t xml:space="preserve">con   sede   legale   in   </w:t>
      </w:r>
      <w:r>
        <w:rPr>
          <w:color w:val="000000"/>
        </w:rPr>
        <w:tab/>
        <w:t>…………..………..</w:t>
      </w:r>
      <w:r>
        <w:rPr>
          <w:color w:val="000000"/>
          <w:spacing w:val="6"/>
          <w:w w:val="98"/>
        </w:rPr>
        <w:t>,   prov</w:t>
      </w:r>
      <w:r>
        <w:rPr>
          <w:color w:val="000000"/>
        </w:rPr>
        <w:t>. ……</w:t>
      </w:r>
      <w:r>
        <w:rPr>
          <w:color w:val="000000"/>
          <w:spacing w:val="7"/>
          <w:w w:val="98"/>
        </w:rPr>
        <w:t xml:space="preserve"> CAP</w:t>
      </w:r>
    </w:p>
    <w:p w:rsidR="0096527F" w:rsidRDefault="0096527F" w:rsidP="00B81CC8">
      <w:pPr>
        <w:shd w:val="clear" w:color="auto" w:fill="FFFFFF"/>
        <w:tabs>
          <w:tab w:val="left" w:leader="dot" w:pos="1795"/>
          <w:tab w:val="left" w:leader="dot" w:pos="3173"/>
          <w:tab w:val="left" w:leader="dot" w:pos="7162"/>
        </w:tabs>
        <w:spacing w:line="480" w:lineRule="auto"/>
        <w:ind w:right="19"/>
        <w:jc w:val="both"/>
        <w:rPr>
          <w:color w:val="000000"/>
          <w:spacing w:val="4"/>
          <w:w w:val="98"/>
        </w:rPr>
      </w:pPr>
      <w:r>
        <w:tab/>
        <w:t xml:space="preserve"> </w:t>
      </w:r>
      <w:r>
        <w:rPr>
          <w:color w:val="000000"/>
          <w:w w:val="98"/>
        </w:rPr>
        <w:t>via   e</w:t>
      </w:r>
      <w:r>
        <w:rPr>
          <w:color w:val="000000"/>
        </w:rPr>
        <w:t xml:space="preserve"> </w:t>
      </w:r>
      <w:r>
        <w:rPr>
          <w:color w:val="000000"/>
          <w:spacing w:val="-2"/>
          <w:w w:val="98"/>
        </w:rPr>
        <w:t xml:space="preserve">n. civ.  </w:t>
      </w:r>
      <w:r>
        <w:rPr>
          <w:color w:val="000000"/>
        </w:rPr>
        <w:tab/>
        <w:t>…………………..…………………</w:t>
      </w:r>
      <w:r>
        <w:rPr>
          <w:color w:val="000000"/>
          <w:w w:val="98"/>
        </w:rPr>
        <w:t xml:space="preserve">,   </w:t>
      </w:r>
      <w:r>
        <w:rPr>
          <w:color w:val="000000"/>
          <w:spacing w:val="-16"/>
          <w:w w:val="98"/>
        </w:rPr>
        <w:t xml:space="preserve">t.el. </w:t>
      </w:r>
      <w:r>
        <w:rPr>
          <w:color w:val="000000"/>
        </w:rPr>
        <w:t xml:space="preserve">…………..……  </w:t>
      </w:r>
      <w:r>
        <w:rPr>
          <w:color w:val="000000"/>
          <w:spacing w:val="-3"/>
          <w:w w:val="98"/>
        </w:rPr>
        <w:t xml:space="preserve">fax  </w:t>
      </w:r>
      <w:r>
        <w:rPr>
          <w:color w:val="000000"/>
        </w:rPr>
        <w:t>…………..……</w:t>
      </w:r>
      <w:r>
        <w:rPr>
          <w:color w:val="000000"/>
          <w:spacing w:val="4"/>
          <w:w w:val="98"/>
        </w:rPr>
        <w:t xml:space="preserve">, </w:t>
      </w:r>
    </w:p>
    <w:p w:rsidR="0096527F" w:rsidRDefault="0096527F" w:rsidP="00B81CC8">
      <w:pPr>
        <w:shd w:val="clear" w:color="auto" w:fill="FFFFFF"/>
        <w:tabs>
          <w:tab w:val="left" w:leader="dot" w:pos="1795"/>
          <w:tab w:val="left" w:leader="dot" w:pos="3173"/>
          <w:tab w:val="left" w:leader="dot" w:pos="7162"/>
        </w:tabs>
        <w:spacing w:line="480" w:lineRule="auto"/>
        <w:ind w:right="19"/>
        <w:jc w:val="both"/>
      </w:pPr>
      <w:r>
        <w:rPr>
          <w:color w:val="000000"/>
          <w:spacing w:val="4"/>
          <w:w w:val="98"/>
        </w:rPr>
        <w:t xml:space="preserve"> e-mail</w:t>
      </w:r>
      <w:r>
        <w:rPr>
          <w:color w:val="000000"/>
        </w:rPr>
        <w:tab/>
        <w:t>,</w:t>
      </w:r>
    </w:p>
    <w:p w:rsidR="0096527F" w:rsidRDefault="0096527F" w:rsidP="00B81CC8">
      <w:pPr>
        <w:shd w:val="clear" w:color="auto" w:fill="FFFFFF"/>
        <w:tabs>
          <w:tab w:val="left" w:leader="dot" w:pos="4469"/>
        </w:tabs>
        <w:spacing w:before="5" w:line="480" w:lineRule="auto"/>
        <w:ind w:left="14"/>
        <w:rPr>
          <w:color w:val="000000"/>
          <w:spacing w:val="-8"/>
          <w:w w:val="98"/>
        </w:rPr>
      </w:pPr>
      <w:r>
        <w:rPr>
          <w:color w:val="000000"/>
          <w:spacing w:val="1"/>
          <w:w w:val="98"/>
        </w:rPr>
        <w:t xml:space="preserve">cod. fiscale </w:t>
      </w:r>
      <w:r>
        <w:rPr>
          <w:color w:val="000000"/>
        </w:rPr>
        <w:tab/>
      </w:r>
      <w:r>
        <w:rPr>
          <w:color w:val="000000"/>
          <w:spacing w:val="-8"/>
          <w:w w:val="98"/>
        </w:rPr>
        <w:t>,</w:t>
      </w:r>
    </w:p>
    <w:p w:rsidR="0096527F" w:rsidRDefault="0096527F" w:rsidP="00B81CC8">
      <w:pPr>
        <w:shd w:val="clear" w:color="auto" w:fill="FFFFFF"/>
        <w:spacing w:before="226"/>
        <w:ind w:left="173"/>
        <w:rPr>
          <w:color w:val="000000"/>
          <w:spacing w:val="4"/>
        </w:rPr>
      </w:pPr>
    </w:p>
    <w:p w:rsidR="0096527F" w:rsidRDefault="0096527F" w:rsidP="00B81CC8">
      <w:pPr>
        <w:shd w:val="clear" w:color="auto" w:fill="FFFFFF"/>
        <w:spacing w:before="226"/>
        <w:ind w:left="173"/>
        <w:jc w:val="both"/>
      </w:pPr>
      <w:r>
        <w:rPr>
          <w:color w:val="000000"/>
          <w:spacing w:val="4"/>
        </w:rPr>
        <w:t xml:space="preserve">- iscritta all'elenco di cui all'art. 137 del decreto legislativo 6 settembre 2005, n. 206 alla data di presentazione della </w:t>
      </w:r>
      <w:r>
        <w:rPr>
          <w:color w:val="000000"/>
          <w:spacing w:val="-2"/>
        </w:rPr>
        <w:t>domanda, o</w:t>
      </w:r>
      <w:r>
        <w:rPr>
          <w:color w:val="000000"/>
          <w:spacing w:val="3"/>
        </w:rPr>
        <w:t xml:space="preserve"> in qualità </w:t>
      </w:r>
      <w:r w:rsidRPr="006D6477">
        <w:rPr>
          <w:color w:val="000000"/>
          <w:spacing w:val="3"/>
        </w:rPr>
        <w:t xml:space="preserve">di </w:t>
      </w:r>
      <w:r w:rsidRPr="006D6477">
        <w:rPr>
          <w:b/>
          <w:bCs/>
          <w:color w:val="000000"/>
          <w:spacing w:val="3"/>
        </w:rPr>
        <w:t xml:space="preserve">delegato </w:t>
      </w:r>
      <w:r w:rsidRPr="006D6477">
        <w:rPr>
          <w:color w:val="000000"/>
          <w:spacing w:val="3"/>
        </w:rPr>
        <w:t xml:space="preserve">delle associazioni nazionali dei consumatori, per le quali agisce in nome e per conto, ai sensi </w:t>
      </w:r>
      <w:r w:rsidRPr="006D6477">
        <w:rPr>
          <w:color w:val="000000"/>
          <w:spacing w:val="5"/>
        </w:rPr>
        <w:t xml:space="preserve">dell'articolo 4 del decreto </w:t>
      </w:r>
      <w:r>
        <w:rPr>
          <w:color w:val="000000"/>
        </w:rPr>
        <w:t xml:space="preserve">del </w:t>
      </w:r>
      <w:r w:rsidRPr="00EF31E0">
        <w:rPr>
          <w:color w:val="000000"/>
          <w:spacing w:val="2"/>
        </w:rPr>
        <w:t>D</w:t>
      </w:r>
      <w:r w:rsidRPr="00EF31E0">
        <w:rPr>
          <w:color w:val="000000"/>
        </w:rPr>
        <w:t>irettore Generale per il mercato, la concorrenza, il consumatore, la vigilanza e la normativa tecn</w:t>
      </w:r>
      <w:r w:rsidRPr="005E0886">
        <w:rPr>
          <w:color w:val="000000"/>
        </w:rPr>
        <w:t xml:space="preserve">ica </w:t>
      </w:r>
      <w:r w:rsidRPr="005E0886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>30/09/2015</w:t>
      </w:r>
      <w:r w:rsidRPr="005E0886">
        <w:rPr>
          <w:color w:val="000000"/>
          <w:spacing w:val="2"/>
        </w:rPr>
        <w:t xml:space="preserve"> </w:t>
      </w:r>
      <w:r w:rsidRPr="005E0886">
        <w:rPr>
          <w:color w:val="000000"/>
          <w:spacing w:val="5"/>
        </w:rPr>
        <w:t>c</w:t>
      </w:r>
      <w:r w:rsidRPr="006D6477">
        <w:rPr>
          <w:color w:val="000000"/>
          <w:spacing w:val="5"/>
        </w:rPr>
        <w:t xml:space="preserve">ome capofila del </w:t>
      </w:r>
      <w:r w:rsidRPr="006D6477">
        <w:rPr>
          <w:bCs/>
          <w:color w:val="000000"/>
        </w:rPr>
        <w:t xml:space="preserve">soggetto beneficiario </w:t>
      </w:r>
      <w:r w:rsidRPr="006D6477">
        <w:rPr>
          <w:color w:val="000000"/>
        </w:rPr>
        <w:t>per la realizzazione dell'iniziativa di seguito specificata,</w:t>
      </w:r>
    </w:p>
    <w:p w:rsidR="0096527F" w:rsidRDefault="0096527F" w:rsidP="00B81CC8">
      <w:pPr>
        <w:shd w:val="clear" w:color="auto" w:fill="FFFFFF"/>
        <w:spacing w:before="331" w:line="346" w:lineRule="exact"/>
        <w:ind w:left="182"/>
        <w:rPr>
          <w:i/>
          <w:color w:val="000000"/>
        </w:rPr>
      </w:pPr>
      <w:r w:rsidRPr="00DC1D23">
        <w:rPr>
          <w:i/>
          <w:color w:val="000000"/>
          <w:spacing w:val="-1"/>
        </w:rPr>
        <w:t xml:space="preserve">consapevole della responsabilità penale a cui può andare incontro in caso di rilascio di dichiarazioni mendaci, ai sensi e per </w:t>
      </w:r>
      <w:r w:rsidRPr="00DC1D23">
        <w:rPr>
          <w:i/>
          <w:color w:val="000000"/>
        </w:rPr>
        <w:t>gli effetti dell'articolo 76 del decreto del Presidente della Repubblica 28 dicembre 2000, n. 445,</w:t>
      </w:r>
    </w:p>
    <w:p w:rsidR="0096527F" w:rsidRPr="00DC1D23" w:rsidRDefault="0096527F" w:rsidP="00B81CC8">
      <w:pPr>
        <w:shd w:val="clear" w:color="auto" w:fill="FFFFFF"/>
        <w:spacing w:before="331" w:line="346" w:lineRule="exact"/>
        <w:ind w:left="182"/>
        <w:rPr>
          <w:i/>
        </w:rPr>
      </w:pPr>
    </w:p>
    <w:p w:rsidR="0096527F" w:rsidRDefault="0096527F" w:rsidP="00B81CC8">
      <w:pPr>
        <w:shd w:val="clear" w:color="auto" w:fill="FFFFFF"/>
        <w:spacing w:before="360"/>
        <w:ind w:right="158"/>
        <w:jc w:val="center"/>
      </w:pPr>
      <w:r>
        <w:rPr>
          <w:b/>
          <w:bCs/>
          <w:i/>
          <w:iCs/>
          <w:color w:val="000000"/>
          <w:spacing w:val="-1"/>
        </w:rPr>
        <w:t>DICHIARA</w:t>
      </w:r>
    </w:p>
    <w:p w:rsidR="0096527F" w:rsidRDefault="0096527F" w:rsidP="00B81CC8">
      <w:pPr>
        <w:shd w:val="clear" w:color="auto" w:fill="FFFFFF"/>
        <w:spacing w:before="134" w:line="346" w:lineRule="exact"/>
        <w:jc w:val="both"/>
        <w:rPr>
          <w:color w:val="000000"/>
        </w:rPr>
      </w:pPr>
      <w:r>
        <w:rPr>
          <w:color w:val="000000"/>
          <w:spacing w:val="2"/>
        </w:rPr>
        <w:t xml:space="preserve">che l’associazione o il gruppo  di associazioni  costituenti  il soggetto  beneficiario del progetto </w:t>
      </w:r>
      <w:r>
        <w:rPr>
          <w:color w:val="000000"/>
        </w:rPr>
        <w:t xml:space="preserve">denominato ………………….., ammesso in via provvisoria a finanziamento ai sensi del decreto del </w:t>
      </w:r>
      <w:r w:rsidRPr="00EF31E0">
        <w:rPr>
          <w:color w:val="000000"/>
          <w:spacing w:val="2"/>
        </w:rPr>
        <w:t>D</w:t>
      </w:r>
      <w:r w:rsidRPr="00EF31E0">
        <w:rPr>
          <w:color w:val="000000"/>
        </w:rPr>
        <w:t>irettore Generale per il mercato, la concorrenza, il consumatore, la vigilanza e la normativa te</w:t>
      </w:r>
      <w:r w:rsidRPr="005E0886">
        <w:rPr>
          <w:color w:val="000000"/>
        </w:rPr>
        <w:t xml:space="preserve">cnica </w:t>
      </w:r>
      <w:r w:rsidRPr="005E0886">
        <w:rPr>
          <w:color w:val="000000"/>
          <w:spacing w:val="2"/>
        </w:rPr>
        <w:t xml:space="preserve">del </w:t>
      </w:r>
      <w:r>
        <w:rPr>
          <w:color w:val="000000"/>
          <w:spacing w:val="2"/>
        </w:rPr>
        <w:t xml:space="preserve">30/09/2015 </w:t>
      </w:r>
      <w:r>
        <w:rPr>
          <w:color w:val="000000"/>
        </w:rPr>
        <w:t>si è avvalso per la realizzazione del suddetto  progetto del personale dipendente, così suddiviso:</w:t>
      </w:r>
    </w:p>
    <w:p w:rsidR="0096527F" w:rsidRDefault="0096527F" w:rsidP="00B81CC8">
      <w:pPr>
        <w:shd w:val="clear" w:color="auto" w:fill="FFFFFF"/>
        <w:spacing w:before="134" w:line="346" w:lineRule="exact"/>
        <w:jc w:val="both"/>
      </w:pPr>
    </w:p>
    <w:p w:rsidR="0096527F" w:rsidRDefault="0096527F" w:rsidP="00B81CC8">
      <w:pPr>
        <w:spacing w:after="82" w:line="1" w:lineRule="exact"/>
        <w:rPr>
          <w:sz w:val="2"/>
          <w:szCs w:val="2"/>
        </w:rPr>
      </w:pPr>
    </w:p>
    <w:tbl>
      <w:tblPr>
        <w:tblW w:w="91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2102"/>
        <w:gridCol w:w="1843"/>
        <w:gridCol w:w="1843"/>
        <w:gridCol w:w="1392"/>
      </w:tblGrid>
      <w:tr w:rsidR="0096527F" w:rsidTr="009E13A5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7F" w:rsidRPr="00B04F9E" w:rsidRDefault="0096527F" w:rsidP="00B04F9E">
            <w:pPr>
              <w:shd w:val="clear" w:color="auto" w:fill="FFFFFF"/>
              <w:ind w:left="221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B04F9E">
              <w:rPr>
                <w:b/>
                <w:bCs/>
                <w:color w:val="000000"/>
                <w:spacing w:val="-1"/>
                <w:sz w:val="18"/>
                <w:szCs w:val="18"/>
              </w:rPr>
              <w:t>Associazione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7F" w:rsidRPr="00B04F9E" w:rsidRDefault="0096527F" w:rsidP="00B04F9E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B04F9E">
              <w:rPr>
                <w:b/>
                <w:bCs/>
                <w:color w:val="000000"/>
                <w:spacing w:val="-1"/>
                <w:sz w:val="18"/>
                <w:szCs w:val="18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7F" w:rsidRPr="00B04F9E" w:rsidRDefault="0096527F" w:rsidP="00D302E4">
            <w:pPr>
              <w:shd w:val="clear" w:color="auto" w:fill="FFFFFF"/>
              <w:ind w:left="67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Tipologia Contrattuale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7F" w:rsidRPr="00B04F9E" w:rsidRDefault="0096527F" w:rsidP="00B04F9E">
            <w:pPr>
              <w:shd w:val="clear" w:color="auto" w:fill="FFFFFF"/>
              <w:ind w:left="53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B04F9E">
              <w:rPr>
                <w:b/>
                <w:bCs/>
                <w:color w:val="000000"/>
                <w:spacing w:val="-1"/>
                <w:sz w:val="18"/>
                <w:szCs w:val="18"/>
              </w:rPr>
              <w:t>Periodo di utilizzo</w:t>
            </w: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 xml:space="preserve"> Dal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… </w:t>
            </w:r>
            <w:r>
              <w:rPr>
                <w:b/>
                <w:bCs/>
                <w:color w:val="000000"/>
                <w:spacing w:val="12"/>
                <w:sz w:val="18"/>
                <w:szCs w:val="18"/>
              </w:rPr>
              <w:t>al</w:t>
            </w:r>
            <w:r w:rsidRPr="0051138F">
              <w:rPr>
                <w:bCs/>
                <w:color w:val="000000"/>
                <w:spacing w:val="12"/>
                <w:sz w:val="18"/>
                <w:szCs w:val="18"/>
              </w:rPr>
              <w:t>….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27F" w:rsidRPr="00B04F9E" w:rsidRDefault="0096527F" w:rsidP="00B04F9E">
            <w:pPr>
              <w:shd w:val="clear" w:color="auto" w:fill="FFFFFF"/>
              <w:ind w:left="53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B04F9E">
              <w:rPr>
                <w:b/>
                <w:bCs/>
                <w:color w:val="000000"/>
                <w:spacing w:val="-1"/>
                <w:sz w:val="18"/>
                <w:szCs w:val="18"/>
              </w:rPr>
              <w:t>Costo totale</w:t>
            </w:r>
          </w:p>
        </w:tc>
      </w:tr>
      <w:tr w:rsidR="0096527F" w:rsidTr="009E13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/>
          <w:p w:rsidR="0096527F" w:rsidRDefault="0096527F" w:rsidP="00B81CC8"/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/>
          <w:p w:rsidR="0096527F" w:rsidRDefault="0096527F" w:rsidP="00B81CC8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D302E4">
            <w:pPr>
              <w:shd w:val="clear" w:color="auto" w:fill="FFFFFF"/>
              <w:ind w:left="226"/>
            </w:pPr>
          </w:p>
          <w:p w:rsidR="0096527F" w:rsidRDefault="0096527F" w:rsidP="00D302E4">
            <w:pPr>
              <w:shd w:val="clear" w:color="auto" w:fill="FFFFFF"/>
              <w:ind w:left="22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  <w:ind w:left="226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  <w:ind w:left="226"/>
            </w:pPr>
          </w:p>
          <w:p w:rsidR="0096527F" w:rsidRDefault="0096527F" w:rsidP="00B81CC8">
            <w:pPr>
              <w:shd w:val="clear" w:color="auto" w:fill="FFFFFF"/>
              <w:ind w:left="226"/>
            </w:pPr>
          </w:p>
        </w:tc>
      </w:tr>
      <w:tr w:rsidR="0096527F" w:rsidTr="009E13A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D302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04F9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 w:rsidTr="009E13A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D302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04F9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 w:rsidTr="009E13A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D302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 w:rsidTr="009E13A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D302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 w:rsidTr="009E13A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D302E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</w:tbl>
    <w:p w:rsidR="0096527F" w:rsidRDefault="0096527F" w:rsidP="00B81CC8">
      <w:pPr>
        <w:shd w:val="clear" w:color="auto" w:fill="FFFFFF"/>
        <w:ind w:left="226"/>
      </w:pPr>
      <w:r>
        <w:rPr>
          <w:i/>
          <w:iCs/>
          <w:color w:val="000000"/>
          <w:spacing w:val="-1"/>
        </w:rPr>
        <w:t>(eventualmente aggiungere ulteriori righe)</w:t>
      </w:r>
    </w:p>
    <w:p w:rsidR="0096527F" w:rsidRPr="0051138F" w:rsidRDefault="0096527F" w:rsidP="00B81CC8">
      <w:pPr>
        <w:spacing w:after="216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1621"/>
        <w:gridCol w:w="1468"/>
        <w:gridCol w:w="2009"/>
        <w:gridCol w:w="2002"/>
      </w:tblGrid>
      <w:tr w:rsidR="0096527F" w:rsidRPr="0051138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Pr="0051138F" w:rsidRDefault="0096527F" w:rsidP="00B04F9E">
            <w:pPr>
              <w:shd w:val="clear" w:color="auto" w:fill="FFFFFF"/>
              <w:ind w:left="3929"/>
              <w:rPr>
                <w:b/>
              </w:rPr>
            </w:pPr>
            <w:r w:rsidRPr="0051138F">
              <w:rPr>
                <w:b/>
                <w:color w:val="000000"/>
                <w:spacing w:val="-7"/>
                <w:sz w:val="22"/>
                <w:szCs w:val="22"/>
              </w:rPr>
              <w:t>TOTALI</w:t>
            </w: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04F9E">
            <w:pPr>
              <w:shd w:val="clear" w:color="auto" w:fill="FFFFFF"/>
              <w:ind w:left="379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Associazione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04F9E">
            <w:pPr>
              <w:shd w:val="clear" w:color="auto" w:fill="FFFFFF"/>
              <w:spacing w:line="206" w:lineRule="exact"/>
              <w:ind w:left="192" w:right="202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Totale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addetti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04F9E">
            <w:pPr>
              <w:shd w:val="clear" w:color="auto" w:fill="FFFFFF"/>
              <w:spacing w:line="211" w:lineRule="exact"/>
              <w:ind w:right="14"/>
              <w:jc w:val="center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N. a tempo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pieno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B04F9E">
            <w:pPr>
              <w:shd w:val="clear" w:color="auto" w:fill="FFFFFF"/>
              <w:spacing w:line="221" w:lineRule="exact"/>
              <w:ind w:left="5" w:right="221"/>
              <w:jc w:val="center"/>
            </w:pP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N. a tempo </w:t>
            </w: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parziale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04F9E">
            <w:pPr>
              <w:shd w:val="clear" w:color="auto" w:fill="FFFFFF"/>
              <w:spacing w:line="221" w:lineRule="exact"/>
              <w:ind w:left="100" w:right="221"/>
              <w:jc w:val="center"/>
            </w:pP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 xml:space="preserve">Costo </w:t>
            </w: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complessivo</w:t>
            </w: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  <w:tr w:rsidR="0096527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27F" w:rsidRDefault="0096527F" w:rsidP="00B81CC8">
            <w:pPr>
              <w:shd w:val="clear" w:color="auto" w:fill="FFFFFF"/>
            </w:pPr>
          </w:p>
        </w:tc>
      </w:tr>
    </w:tbl>
    <w:p w:rsidR="0096527F" w:rsidRDefault="0096527F" w:rsidP="009E13A5">
      <w:pPr>
        <w:shd w:val="clear" w:color="auto" w:fill="FFFFFF"/>
        <w:tabs>
          <w:tab w:val="left" w:pos="379"/>
        </w:tabs>
        <w:spacing w:before="211" w:line="230" w:lineRule="exact"/>
        <w:ind w:left="284" w:hanging="142"/>
        <w:jc w:val="both"/>
        <w:rPr>
          <w:color w:val="000000"/>
        </w:rPr>
      </w:pPr>
      <w:r>
        <w:rPr>
          <w:color w:val="000000"/>
          <w:spacing w:val="2"/>
        </w:rPr>
        <w:t>- che il personale suindicato è assunto in carico nel rispetto delle disposizioni del richiamato decreto direttoriale del 30/09/2015 e della normativa vigente in materia di lavoro, previdenziale, fiscale e contributiva per come indicato, da ciascuna Associazione dei consumatori giuridicamente individuata nella domanda di finanziamento</w:t>
      </w:r>
      <w:r>
        <w:rPr>
          <w:color w:val="000000"/>
        </w:rPr>
        <w:t>.</w:t>
      </w:r>
    </w:p>
    <w:p w:rsidR="0096527F" w:rsidRDefault="0096527F" w:rsidP="009E13A5">
      <w:pPr>
        <w:shd w:val="clear" w:color="auto" w:fill="FFFFFF"/>
        <w:tabs>
          <w:tab w:val="left" w:pos="379"/>
        </w:tabs>
        <w:spacing w:before="211" w:line="230" w:lineRule="exact"/>
        <w:rPr>
          <w:color w:val="000000"/>
        </w:rPr>
      </w:pPr>
    </w:p>
    <w:p w:rsidR="0096527F" w:rsidRDefault="0096527F" w:rsidP="00B81CC8">
      <w:pPr>
        <w:shd w:val="clear" w:color="auto" w:fill="FFFFFF"/>
        <w:tabs>
          <w:tab w:val="left" w:pos="379"/>
        </w:tabs>
        <w:spacing w:before="235" w:after="86" w:line="226" w:lineRule="exact"/>
        <w:ind w:left="226"/>
        <w:rPr>
          <w:color w:val="000000"/>
        </w:rPr>
      </w:pPr>
    </w:p>
    <w:p w:rsidR="0096527F" w:rsidRDefault="0096527F" w:rsidP="00B81CC8">
      <w:pPr>
        <w:shd w:val="clear" w:color="auto" w:fill="FFFFFF"/>
        <w:spacing w:before="182"/>
      </w:pPr>
    </w:p>
    <w:p w:rsidR="0096527F" w:rsidRDefault="0096527F" w:rsidP="00B81CC8">
      <w:pPr>
        <w:shd w:val="clear" w:color="auto" w:fill="FFFFFF"/>
        <w:spacing w:before="230"/>
        <w:jc w:val="right"/>
      </w:pPr>
      <w:r>
        <w:rPr>
          <w:color w:val="000000"/>
          <w:spacing w:val="-1"/>
        </w:rPr>
        <w:t xml:space="preserve">Firma del legale rappresentante </w:t>
      </w:r>
      <w:r>
        <w:rPr>
          <w:color w:val="000000"/>
          <w:spacing w:val="-1"/>
          <w:vertAlign w:val="superscript"/>
        </w:rPr>
        <w:t>(1)</w:t>
      </w: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96527F" w:rsidRPr="00B81CC8" w:rsidRDefault="0096527F" w:rsidP="00B81CC8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</w:rPr>
      </w:pPr>
    </w:p>
    <w:p w:rsidR="0096527F" w:rsidRPr="00C614EF" w:rsidRDefault="0096527F" w:rsidP="005054A4">
      <w:pPr>
        <w:shd w:val="clear" w:color="auto" w:fill="FFFFFF"/>
        <w:spacing w:line="221" w:lineRule="exact"/>
        <w:ind w:left="284" w:right="10" w:hanging="274"/>
        <w:jc w:val="both"/>
      </w:pP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 </w:t>
      </w:r>
      <w:r w:rsidRPr="007D5889">
        <w:rPr>
          <w:bCs/>
          <w:color w:val="000000"/>
        </w:rPr>
        <w:t xml:space="preserve">Sottoscrivere la presente dichiarazione con le modalità previste dall'articolo 38 del decreto del Presidente della </w:t>
      </w:r>
      <w:r w:rsidRPr="007D5889">
        <w:rPr>
          <w:bCs/>
          <w:color w:val="000000"/>
          <w:spacing w:val="-1"/>
        </w:rPr>
        <w:t>Repubblica 28 dicembre 2000, n. 445, allegando copia fotostatica non autenticata di un valido documento di identità del sottoscrittore.</w:t>
      </w:r>
    </w:p>
    <w:p w:rsidR="0096527F" w:rsidRPr="00B81CC8" w:rsidRDefault="0096527F" w:rsidP="005E0886">
      <w:pPr>
        <w:shd w:val="clear" w:color="auto" w:fill="FFFFFF"/>
        <w:tabs>
          <w:tab w:val="left" w:pos="427"/>
        </w:tabs>
        <w:spacing w:line="206" w:lineRule="exact"/>
        <w:ind w:left="216" w:hanging="216"/>
        <w:jc w:val="both"/>
        <w:rPr>
          <w:color w:val="000000"/>
        </w:rPr>
      </w:pPr>
    </w:p>
    <w:p w:rsidR="0096527F" w:rsidRDefault="0096527F" w:rsidP="000C5BAD">
      <w:pPr>
        <w:shd w:val="clear" w:color="auto" w:fill="FFFFFF"/>
        <w:ind w:right="379"/>
        <w:jc w:val="right"/>
      </w:pPr>
    </w:p>
    <w:sectPr w:rsidR="0096527F" w:rsidSect="000C5BAD">
      <w:headerReference w:type="default" r:id="rId7"/>
      <w:footerReference w:type="even" r:id="rId8"/>
      <w:footerReference w:type="default" r:id="rId9"/>
      <w:pgSz w:w="11909" w:h="16834"/>
      <w:pgMar w:top="970" w:right="732" w:bottom="360" w:left="8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7F" w:rsidRDefault="0096527F">
      <w:r>
        <w:separator/>
      </w:r>
    </w:p>
  </w:endnote>
  <w:endnote w:type="continuationSeparator" w:id="0">
    <w:p w:rsidR="0096527F" w:rsidRDefault="0096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7F" w:rsidRDefault="0096527F" w:rsidP="00481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27F" w:rsidRDefault="0096527F" w:rsidP="00481B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7F" w:rsidRDefault="0096527F" w:rsidP="00481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527F" w:rsidRDefault="0096527F" w:rsidP="00481B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7F" w:rsidRDefault="0096527F">
      <w:r>
        <w:separator/>
      </w:r>
    </w:p>
  </w:footnote>
  <w:footnote w:type="continuationSeparator" w:id="0">
    <w:p w:rsidR="0096527F" w:rsidRDefault="0096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7F" w:rsidRPr="00FD6261" w:rsidRDefault="0096527F" w:rsidP="00FD6261">
    <w:pPr>
      <w:pStyle w:val="Header"/>
    </w:pPr>
    <w:r w:rsidRPr="00FD6261">
      <w:rPr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7C1E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58E2681"/>
    <w:multiLevelType w:val="singleLevel"/>
    <w:tmpl w:val="B8CAA65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3AD2919"/>
    <w:multiLevelType w:val="singleLevel"/>
    <w:tmpl w:val="CD1A140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7B8"/>
    <w:rsid w:val="0001287E"/>
    <w:rsid w:val="0006596B"/>
    <w:rsid w:val="000C5BAD"/>
    <w:rsid w:val="000D32AE"/>
    <w:rsid w:val="0010423D"/>
    <w:rsid w:val="00113D37"/>
    <w:rsid w:val="001369A5"/>
    <w:rsid w:val="00174C00"/>
    <w:rsid w:val="001C4CBA"/>
    <w:rsid w:val="00204A3A"/>
    <w:rsid w:val="002649EA"/>
    <w:rsid w:val="002970FC"/>
    <w:rsid w:val="002B548A"/>
    <w:rsid w:val="002F68D0"/>
    <w:rsid w:val="003226E7"/>
    <w:rsid w:val="003236FD"/>
    <w:rsid w:val="003353F0"/>
    <w:rsid w:val="00336397"/>
    <w:rsid w:val="00371ECF"/>
    <w:rsid w:val="00385F8C"/>
    <w:rsid w:val="003D534F"/>
    <w:rsid w:val="00481B38"/>
    <w:rsid w:val="00493D42"/>
    <w:rsid w:val="00494C33"/>
    <w:rsid w:val="004D709A"/>
    <w:rsid w:val="005054A4"/>
    <w:rsid w:val="005106E5"/>
    <w:rsid w:val="0051138F"/>
    <w:rsid w:val="00533C82"/>
    <w:rsid w:val="0053416E"/>
    <w:rsid w:val="00535CD6"/>
    <w:rsid w:val="005441C5"/>
    <w:rsid w:val="0056287E"/>
    <w:rsid w:val="00563AB4"/>
    <w:rsid w:val="005E0886"/>
    <w:rsid w:val="006529D5"/>
    <w:rsid w:val="00673C85"/>
    <w:rsid w:val="006C06BB"/>
    <w:rsid w:val="006D6477"/>
    <w:rsid w:val="00751B7D"/>
    <w:rsid w:val="007547F5"/>
    <w:rsid w:val="00783BF6"/>
    <w:rsid w:val="007A25B1"/>
    <w:rsid w:val="007D5889"/>
    <w:rsid w:val="007F43CE"/>
    <w:rsid w:val="008069AB"/>
    <w:rsid w:val="00816827"/>
    <w:rsid w:val="008472B9"/>
    <w:rsid w:val="00870CB8"/>
    <w:rsid w:val="00874508"/>
    <w:rsid w:val="00887A8E"/>
    <w:rsid w:val="008C478F"/>
    <w:rsid w:val="00900B84"/>
    <w:rsid w:val="0091383E"/>
    <w:rsid w:val="00933FC4"/>
    <w:rsid w:val="0096527F"/>
    <w:rsid w:val="00977D90"/>
    <w:rsid w:val="00993FC9"/>
    <w:rsid w:val="00994BEC"/>
    <w:rsid w:val="009B2130"/>
    <w:rsid w:val="009E13A5"/>
    <w:rsid w:val="009F42CA"/>
    <w:rsid w:val="009F4FC9"/>
    <w:rsid w:val="009F5904"/>
    <w:rsid w:val="00A127AF"/>
    <w:rsid w:val="00A85D52"/>
    <w:rsid w:val="00A97F4B"/>
    <w:rsid w:val="00AA37E3"/>
    <w:rsid w:val="00AF67B8"/>
    <w:rsid w:val="00B04F9E"/>
    <w:rsid w:val="00B31627"/>
    <w:rsid w:val="00B5040E"/>
    <w:rsid w:val="00B54D93"/>
    <w:rsid w:val="00B61EA9"/>
    <w:rsid w:val="00B6778D"/>
    <w:rsid w:val="00B75C64"/>
    <w:rsid w:val="00B81CC8"/>
    <w:rsid w:val="00B81F9C"/>
    <w:rsid w:val="00B97135"/>
    <w:rsid w:val="00BB3B7E"/>
    <w:rsid w:val="00C34AF5"/>
    <w:rsid w:val="00C614EF"/>
    <w:rsid w:val="00CA6A43"/>
    <w:rsid w:val="00CE7461"/>
    <w:rsid w:val="00D302E4"/>
    <w:rsid w:val="00D44910"/>
    <w:rsid w:val="00D52A68"/>
    <w:rsid w:val="00D632FA"/>
    <w:rsid w:val="00D77593"/>
    <w:rsid w:val="00DC1D23"/>
    <w:rsid w:val="00E14E3A"/>
    <w:rsid w:val="00E4603C"/>
    <w:rsid w:val="00E71AA4"/>
    <w:rsid w:val="00E95276"/>
    <w:rsid w:val="00EA50C4"/>
    <w:rsid w:val="00ED6D5F"/>
    <w:rsid w:val="00EE2A58"/>
    <w:rsid w:val="00EE2A7A"/>
    <w:rsid w:val="00EF31E0"/>
    <w:rsid w:val="00F1304C"/>
    <w:rsid w:val="00F15484"/>
    <w:rsid w:val="00F33C3F"/>
    <w:rsid w:val="00F47A02"/>
    <w:rsid w:val="00F55C45"/>
    <w:rsid w:val="00F81253"/>
    <w:rsid w:val="00FB4546"/>
    <w:rsid w:val="00FD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9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B7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6F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51B7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6F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81B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3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F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1437</Words>
  <Characters>8192</Characters>
  <Application>Microsoft Office Outlook</Application>
  <DocSecurity>0</DocSecurity>
  <Lines>0</Lines>
  <Paragraphs>0</Paragraphs>
  <ScaleCrop>false</ScaleCrop>
  <Company>map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rvescio</dc:creator>
  <cp:keywords/>
  <dc:description/>
  <cp:lastModifiedBy>rachela.vescio</cp:lastModifiedBy>
  <cp:revision>2</cp:revision>
  <cp:lastPrinted>2015-10-01T08:26:00Z</cp:lastPrinted>
  <dcterms:created xsi:type="dcterms:W3CDTF">2015-10-01T10:05:00Z</dcterms:created>
  <dcterms:modified xsi:type="dcterms:W3CDTF">2015-10-01T10:05:00Z</dcterms:modified>
</cp:coreProperties>
</file>